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CE" w:rsidRPr="00D225E9" w:rsidRDefault="00124FC1" w:rsidP="00D225E9">
      <w:pPr>
        <w:jc w:val="center"/>
        <w:rPr>
          <w:sz w:val="28"/>
        </w:rPr>
      </w:pPr>
      <w:r w:rsidRPr="00D225E9">
        <w:rPr>
          <w:sz w:val="28"/>
        </w:rPr>
        <w:t>Tagesaufgabe vom 03.04.2020 im Fach Englisch</w:t>
      </w:r>
    </w:p>
    <w:p w:rsidR="00124FC1" w:rsidRDefault="00D225E9" w:rsidP="00D225E9">
      <w:pPr>
        <w:jc w:val="center"/>
      </w:pPr>
      <w:r>
        <w:t>----------------------------------------------------------------------------------------------------------------------------------</w:t>
      </w:r>
    </w:p>
    <w:p w:rsidR="00124FC1" w:rsidRPr="00D225E9" w:rsidRDefault="00D225E9" w:rsidP="00D225E9">
      <w:pPr>
        <w:jc w:val="center"/>
        <w:rPr>
          <w:b/>
          <w:sz w:val="36"/>
        </w:rPr>
      </w:pPr>
      <w:r w:rsidRPr="00D225E9">
        <w:rPr>
          <w:b/>
          <w:sz w:val="36"/>
        </w:rPr>
        <w:t>The c</w:t>
      </w:r>
      <w:r w:rsidR="00383EDF" w:rsidRPr="00D225E9">
        <w:rPr>
          <w:b/>
          <w:sz w:val="36"/>
        </w:rPr>
        <w:t>lock</w:t>
      </w:r>
    </w:p>
    <w:p w:rsidR="00383EDF" w:rsidRDefault="00D225E9" w:rsidP="00AF6852">
      <w:pPr>
        <w:jc w:val="center"/>
      </w:pPr>
      <w:r>
        <w:rPr>
          <w:noProof/>
          <w:lang w:eastAsia="de-DE"/>
        </w:rPr>
        <w:drawing>
          <wp:inline distT="0" distB="0" distL="0" distR="0" wp14:anchorId="616B1A27" wp14:editId="64D73F21">
            <wp:extent cx="2667000" cy="1495425"/>
            <wp:effectExtent l="0" t="0" r="0" b="9525"/>
            <wp:docPr id="2" name="Grafik 2" descr="time - Uhrzeit 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- Uhrzeit engli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E9" w:rsidRDefault="00D225E9" w:rsidP="00AF6852">
      <w:pPr>
        <w:pStyle w:val="Listenabsatz"/>
      </w:pPr>
    </w:p>
    <w:p w:rsidR="00D225E9" w:rsidRDefault="00D225E9" w:rsidP="00AF6852">
      <w:pPr>
        <w:pStyle w:val="regeln"/>
        <w:rPr>
          <w:sz w:val="28"/>
        </w:rPr>
      </w:pPr>
      <w:r w:rsidRPr="00D225E9">
        <w:rPr>
          <w:sz w:val="28"/>
        </w:rPr>
        <w:t xml:space="preserve">Nur die </w:t>
      </w:r>
      <w:r w:rsidRPr="00D225E9">
        <w:rPr>
          <w:b/>
          <w:sz w:val="28"/>
        </w:rPr>
        <w:t>volle Stunde</w:t>
      </w:r>
      <w:r w:rsidRPr="00D225E9">
        <w:rPr>
          <w:sz w:val="28"/>
        </w:rPr>
        <w:t xml:space="preserve"> wird im Englischen mit </w:t>
      </w:r>
      <w:r w:rsidRPr="00D225E9">
        <w:rPr>
          <w:b/>
          <w:sz w:val="28"/>
        </w:rPr>
        <w:t xml:space="preserve">o'clock </w:t>
      </w:r>
      <w:r>
        <w:rPr>
          <w:sz w:val="28"/>
        </w:rPr>
        <w:t xml:space="preserve">geschrieben und gesprochen: </w:t>
      </w:r>
      <w:r w:rsidRPr="00FA2A44">
        <w:rPr>
          <w:b/>
          <w:sz w:val="28"/>
        </w:rPr>
        <w:t>It's two o'clock,</w:t>
      </w:r>
      <w:r w:rsidRPr="00D225E9">
        <w:rPr>
          <w:sz w:val="28"/>
        </w:rPr>
        <w:t xml:space="preserve"> </w:t>
      </w:r>
      <w:r w:rsidRPr="00FA2A44">
        <w:rPr>
          <w:b/>
          <w:sz w:val="28"/>
        </w:rPr>
        <w:t>it's three o'clock, it's eleven o'clock</w:t>
      </w:r>
      <w:r w:rsidRPr="00D225E9">
        <w:rPr>
          <w:sz w:val="28"/>
        </w:rPr>
        <w:t>.</w:t>
      </w:r>
    </w:p>
    <w:p w:rsidR="00D225E9" w:rsidRPr="00D225E9" w:rsidRDefault="00D225E9" w:rsidP="00AF6852">
      <w:pPr>
        <w:pStyle w:val="regeln"/>
        <w:numPr>
          <w:ilvl w:val="0"/>
          <w:numId w:val="5"/>
        </w:numPr>
        <w:rPr>
          <w:sz w:val="28"/>
        </w:rPr>
      </w:pPr>
      <w:r>
        <w:rPr>
          <w:sz w:val="28"/>
        </w:rPr>
        <w:t>Möglichkeit die Minuten zu sagen</w:t>
      </w:r>
    </w:p>
    <w:p w:rsidR="00D225E9" w:rsidRDefault="00D225E9" w:rsidP="00AF6852">
      <w:pPr>
        <w:pStyle w:val="regeln"/>
        <w:numPr>
          <w:ilvl w:val="0"/>
          <w:numId w:val="4"/>
        </w:numPr>
        <w:rPr>
          <w:sz w:val="28"/>
        </w:rPr>
      </w:pPr>
      <w:r w:rsidRPr="00D225E9">
        <w:rPr>
          <w:sz w:val="28"/>
        </w:rPr>
        <w:t xml:space="preserve">Von der 1. Minute bis zur 30. Minute benutzt man </w:t>
      </w:r>
      <w:r w:rsidRPr="00D225E9">
        <w:rPr>
          <w:rStyle w:val="blau"/>
          <w:b/>
          <w:bCs/>
          <w:sz w:val="28"/>
        </w:rPr>
        <w:t xml:space="preserve">past </w:t>
      </w:r>
      <w:r w:rsidRPr="00D225E9">
        <w:rPr>
          <w:sz w:val="28"/>
        </w:rPr>
        <w:t xml:space="preserve">(deutsch : nach). </w:t>
      </w:r>
    </w:p>
    <w:p w:rsidR="00D225E9" w:rsidRDefault="00D225E9" w:rsidP="00AF6852">
      <w:pPr>
        <w:pStyle w:val="regeln"/>
        <w:numPr>
          <w:ilvl w:val="0"/>
          <w:numId w:val="4"/>
        </w:numPr>
        <w:rPr>
          <w:sz w:val="28"/>
        </w:rPr>
      </w:pPr>
      <w:r w:rsidRPr="00D225E9">
        <w:rPr>
          <w:sz w:val="28"/>
        </w:rPr>
        <w:t xml:space="preserve">Von der 31. Minute bis zur vollen Stunde benutzt man </w:t>
      </w:r>
      <w:r w:rsidRPr="00D225E9">
        <w:rPr>
          <w:rStyle w:val="gruen"/>
          <w:b/>
          <w:bCs/>
          <w:sz w:val="28"/>
        </w:rPr>
        <w:t>to</w:t>
      </w:r>
      <w:r w:rsidRPr="00D225E9">
        <w:rPr>
          <w:sz w:val="28"/>
        </w:rPr>
        <w:t xml:space="preserve"> (deutsch: vor).</w:t>
      </w:r>
    </w:p>
    <w:p w:rsidR="007F6352" w:rsidRPr="007F6352" w:rsidRDefault="00D225E9" w:rsidP="00AF6852">
      <w:pPr>
        <w:pStyle w:val="regeln"/>
        <w:numPr>
          <w:ilvl w:val="0"/>
          <w:numId w:val="5"/>
        </w:numPr>
        <w:rPr>
          <w:sz w:val="28"/>
        </w:rPr>
      </w:pPr>
      <w:r w:rsidRPr="007F6352">
        <w:rPr>
          <w:sz w:val="28"/>
        </w:rPr>
        <w:t xml:space="preserve">Möglichkeit die </w:t>
      </w:r>
      <w:r w:rsidR="007F6352" w:rsidRPr="007F6352">
        <w:rPr>
          <w:sz w:val="28"/>
        </w:rPr>
        <w:t>Minuten zu sagen</w:t>
      </w:r>
    </w:p>
    <w:p w:rsidR="007F6352" w:rsidRDefault="00D225E9" w:rsidP="00AF6852">
      <w:pPr>
        <w:pStyle w:val="regeln"/>
        <w:numPr>
          <w:ilvl w:val="0"/>
          <w:numId w:val="4"/>
        </w:numPr>
        <w:rPr>
          <w:sz w:val="28"/>
        </w:rPr>
      </w:pPr>
      <w:r w:rsidRPr="007F6352">
        <w:rPr>
          <w:sz w:val="28"/>
        </w:rPr>
        <w:t>It's five thirty-nine (5:3</w:t>
      </w:r>
      <w:r w:rsidR="007F6352" w:rsidRPr="007F6352">
        <w:rPr>
          <w:sz w:val="28"/>
        </w:rPr>
        <w:t xml:space="preserve">9). </w:t>
      </w:r>
    </w:p>
    <w:p w:rsidR="007F6352" w:rsidRPr="007F6352" w:rsidRDefault="007F6352" w:rsidP="00AF6852">
      <w:pPr>
        <w:pStyle w:val="regeln"/>
        <w:numPr>
          <w:ilvl w:val="0"/>
          <w:numId w:val="4"/>
        </w:numPr>
        <w:rPr>
          <w:sz w:val="28"/>
        </w:rPr>
      </w:pPr>
      <w:r w:rsidRPr="007F6352">
        <w:rPr>
          <w:sz w:val="28"/>
        </w:rPr>
        <w:t>It's ten-oh-three (10:03).</w:t>
      </w:r>
      <w:r w:rsidRPr="007F6352">
        <w:rPr>
          <w:sz w:val="28"/>
        </w:rPr>
        <w:br/>
      </w:r>
    </w:p>
    <w:p w:rsidR="007F6352" w:rsidRDefault="007F6352" w:rsidP="00AF6852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225E9" w:rsidRPr="007F6352" w:rsidRDefault="00D225E9" w:rsidP="00AF6852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63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Tipp: Einfacher ist es bei der Uhrzeit, die erste Möglichkeit mit </w:t>
      </w:r>
      <w:r w:rsidRPr="007F635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past</w:t>
      </w:r>
      <w:r w:rsidRPr="007F63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7F635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to</w:t>
      </w:r>
      <w:r w:rsidRPr="007F63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gut zu lernen.</w:t>
      </w:r>
    </w:p>
    <w:p w:rsidR="007F6352" w:rsidRDefault="007F6352" w:rsidP="00AF68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225E9" w:rsidRPr="00D225E9" w:rsidRDefault="007F6352" w:rsidP="00AF6852">
      <w:pPr>
        <w:pStyle w:val="regeln"/>
        <w:rPr>
          <w:sz w:val="28"/>
        </w:rPr>
      </w:pPr>
      <w:r w:rsidRPr="00D225E9">
        <w:rPr>
          <w:sz w:val="28"/>
        </w:rPr>
        <w:t xml:space="preserve">Um die Uhrzeit in </w:t>
      </w:r>
      <w:r w:rsidRPr="00D225E9">
        <w:rPr>
          <w:b/>
          <w:color w:val="00B050"/>
          <w:sz w:val="28"/>
        </w:rPr>
        <w:t>vormittags</w:t>
      </w:r>
      <w:r w:rsidRPr="00D225E9">
        <w:rPr>
          <w:b/>
          <w:sz w:val="28"/>
        </w:rPr>
        <w:t xml:space="preserve"> </w:t>
      </w:r>
      <w:r w:rsidRPr="00D225E9">
        <w:rPr>
          <w:sz w:val="28"/>
        </w:rPr>
        <w:t xml:space="preserve">und </w:t>
      </w:r>
      <w:r w:rsidRPr="00D225E9">
        <w:rPr>
          <w:b/>
          <w:color w:val="548DD4" w:themeColor="text2" w:themeTint="99"/>
          <w:sz w:val="28"/>
        </w:rPr>
        <w:t xml:space="preserve">nachmittags </w:t>
      </w:r>
      <w:r w:rsidRPr="00D225E9">
        <w:rPr>
          <w:sz w:val="28"/>
        </w:rPr>
        <w:t>zu trennen, benutzt man für die englische</w:t>
      </w:r>
      <w:r w:rsidRPr="007F6352">
        <w:rPr>
          <w:sz w:val="28"/>
        </w:rPr>
        <w:t xml:space="preserve"> </w:t>
      </w:r>
      <w:r w:rsidRPr="00D225E9">
        <w:rPr>
          <w:sz w:val="28"/>
        </w:rPr>
        <w:t xml:space="preserve">Uhrzeit </w:t>
      </w:r>
      <w:r w:rsidRPr="00D225E9">
        <w:rPr>
          <w:color w:val="00B050"/>
          <w:sz w:val="28"/>
        </w:rPr>
        <w:t xml:space="preserve">am (ante meridiem) </w:t>
      </w:r>
      <w:r w:rsidRPr="00D225E9">
        <w:rPr>
          <w:sz w:val="28"/>
        </w:rPr>
        <w:t xml:space="preserve">und </w:t>
      </w:r>
      <w:r w:rsidRPr="00D225E9">
        <w:rPr>
          <w:color w:val="0070C0"/>
          <w:sz w:val="28"/>
        </w:rPr>
        <w:t>pm (post meridiem)</w:t>
      </w:r>
      <w:r w:rsidRPr="00D225E9">
        <w:rPr>
          <w:sz w:val="28"/>
        </w:rPr>
        <w:t>.</w:t>
      </w:r>
      <w:r w:rsidRPr="00D225E9">
        <w:rPr>
          <w:sz w:val="28"/>
        </w:rPr>
        <w:br/>
      </w:r>
    </w:p>
    <w:p w:rsidR="007F6352" w:rsidRPr="007F6352" w:rsidRDefault="00D225E9" w:rsidP="00AF6852">
      <w:pPr>
        <w:pStyle w:val="regeln"/>
        <w:numPr>
          <w:ilvl w:val="0"/>
          <w:numId w:val="4"/>
        </w:numPr>
        <w:rPr>
          <w:sz w:val="28"/>
        </w:rPr>
      </w:pPr>
      <w:r w:rsidRPr="007F6352">
        <w:rPr>
          <w:sz w:val="28"/>
        </w:rPr>
        <w:t xml:space="preserve">Es ist 10 Uhr </w:t>
      </w:r>
      <w:r w:rsidRPr="00046563">
        <w:rPr>
          <w:color w:val="00B050"/>
          <w:sz w:val="28"/>
        </w:rPr>
        <w:t>morgens</w:t>
      </w:r>
      <w:r w:rsidRPr="007F6352">
        <w:rPr>
          <w:sz w:val="28"/>
        </w:rPr>
        <w:t xml:space="preserve">: </w:t>
      </w:r>
      <w:r w:rsidR="007F6352" w:rsidRPr="007F6352">
        <w:rPr>
          <w:sz w:val="28"/>
        </w:rPr>
        <w:tab/>
      </w:r>
      <w:r w:rsidRPr="007F6352">
        <w:rPr>
          <w:sz w:val="28"/>
        </w:rPr>
        <w:t>It′s 1</w:t>
      </w:r>
      <w:r w:rsidR="007F6352" w:rsidRPr="007F6352">
        <w:rPr>
          <w:sz w:val="28"/>
        </w:rPr>
        <w:t xml:space="preserve">0 o'clock </w:t>
      </w:r>
      <w:r w:rsidR="007F6352" w:rsidRPr="00046563">
        <w:rPr>
          <w:color w:val="00B050"/>
          <w:sz w:val="28"/>
        </w:rPr>
        <w:t>am</w:t>
      </w:r>
      <w:r w:rsidR="007F6352" w:rsidRPr="007F6352">
        <w:rPr>
          <w:sz w:val="28"/>
        </w:rPr>
        <w:t xml:space="preserve">. </w:t>
      </w:r>
      <w:r w:rsidR="007F6352" w:rsidRPr="007F6352">
        <w:rPr>
          <w:sz w:val="28"/>
        </w:rPr>
        <w:tab/>
      </w:r>
      <w:r w:rsidR="007F6352" w:rsidRPr="007F6352">
        <w:rPr>
          <w:sz w:val="28"/>
        </w:rPr>
        <w:tab/>
        <w:t xml:space="preserve">Oder: It's 10 </w:t>
      </w:r>
      <w:r w:rsidR="007F6352" w:rsidRPr="00046563">
        <w:rPr>
          <w:color w:val="00B050"/>
          <w:sz w:val="28"/>
        </w:rPr>
        <w:t>am</w:t>
      </w:r>
      <w:r w:rsidR="007F6352" w:rsidRPr="007F6352">
        <w:rPr>
          <w:sz w:val="28"/>
        </w:rPr>
        <w:t>.</w:t>
      </w:r>
    </w:p>
    <w:p w:rsidR="00D225E9" w:rsidRPr="007F6352" w:rsidRDefault="00D225E9" w:rsidP="00AF6852">
      <w:pPr>
        <w:pStyle w:val="regeln"/>
        <w:numPr>
          <w:ilvl w:val="0"/>
          <w:numId w:val="4"/>
        </w:numPr>
        <w:rPr>
          <w:sz w:val="28"/>
        </w:rPr>
      </w:pPr>
      <w:r w:rsidRPr="007F6352">
        <w:rPr>
          <w:sz w:val="28"/>
        </w:rPr>
        <w:t xml:space="preserve">Es ist 10 Uhr </w:t>
      </w:r>
      <w:r w:rsidRPr="00046563">
        <w:rPr>
          <w:color w:val="0070C0"/>
          <w:sz w:val="28"/>
        </w:rPr>
        <w:t>abends</w:t>
      </w:r>
      <w:r w:rsidRPr="007F6352">
        <w:rPr>
          <w:sz w:val="28"/>
        </w:rPr>
        <w:t xml:space="preserve">: </w:t>
      </w:r>
      <w:r w:rsidR="007F6352" w:rsidRPr="007F6352">
        <w:rPr>
          <w:sz w:val="28"/>
        </w:rPr>
        <w:tab/>
      </w:r>
      <w:r w:rsidRPr="007F6352">
        <w:rPr>
          <w:sz w:val="28"/>
        </w:rPr>
        <w:t xml:space="preserve">It's 10 o'clock </w:t>
      </w:r>
      <w:r w:rsidRPr="00046563">
        <w:rPr>
          <w:color w:val="0070C0"/>
          <w:sz w:val="28"/>
        </w:rPr>
        <w:t>pm</w:t>
      </w:r>
      <w:r w:rsidRPr="007F6352">
        <w:rPr>
          <w:sz w:val="28"/>
        </w:rPr>
        <w:t xml:space="preserve">. </w:t>
      </w:r>
      <w:r w:rsidR="007F6352" w:rsidRPr="007F6352">
        <w:rPr>
          <w:sz w:val="28"/>
        </w:rPr>
        <w:tab/>
      </w:r>
      <w:r w:rsidR="007F6352" w:rsidRPr="007F6352">
        <w:rPr>
          <w:sz w:val="28"/>
        </w:rPr>
        <w:tab/>
      </w:r>
      <w:r w:rsidRPr="007F6352">
        <w:rPr>
          <w:sz w:val="28"/>
        </w:rPr>
        <w:t>Oder: It's 10</w:t>
      </w:r>
      <w:r w:rsidRPr="00046563">
        <w:rPr>
          <w:color w:val="0070C0"/>
          <w:sz w:val="28"/>
        </w:rPr>
        <w:t>pm</w:t>
      </w:r>
      <w:r w:rsidRPr="007F6352">
        <w:rPr>
          <w:sz w:val="28"/>
        </w:rPr>
        <w:t>.</w:t>
      </w:r>
    </w:p>
    <w:p w:rsidR="00124FC1" w:rsidRPr="007F6352" w:rsidRDefault="00124FC1" w:rsidP="007F6352">
      <w:pPr>
        <w:pStyle w:val="regeln"/>
        <w:ind w:left="720"/>
        <w:rPr>
          <w:sz w:val="28"/>
        </w:rPr>
      </w:pPr>
    </w:p>
    <w:p w:rsidR="00124FC1" w:rsidRDefault="00124FC1" w:rsidP="00D225E9">
      <w:pPr>
        <w:pStyle w:val="Listenabsatz"/>
        <w:jc w:val="center"/>
      </w:pPr>
    </w:p>
    <w:p w:rsidR="00124FC1" w:rsidRPr="00046563" w:rsidRDefault="007F6352" w:rsidP="00046563">
      <w:pPr>
        <w:pStyle w:val="regeln"/>
        <w:numPr>
          <w:ilvl w:val="0"/>
          <w:numId w:val="9"/>
        </w:numPr>
        <w:rPr>
          <w:b/>
          <w:sz w:val="28"/>
          <w:u w:val="single"/>
        </w:rPr>
      </w:pPr>
      <w:r w:rsidRPr="00046563">
        <w:rPr>
          <w:b/>
          <w:sz w:val="28"/>
          <w:u w:val="single"/>
        </w:rPr>
        <w:lastRenderedPageBreak/>
        <w:t>Aufgabe</w:t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</w:r>
      <w:r w:rsidRPr="00046563">
        <w:rPr>
          <w:b/>
          <w:sz w:val="28"/>
          <w:u w:val="single"/>
        </w:rPr>
        <w:tab/>
        <w:t>6 pts/________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9"/>
        <w:gridCol w:w="671"/>
        <w:gridCol w:w="1149"/>
        <w:gridCol w:w="979"/>
      </w:tblGrid>
      <w:tr w:rsidR="007F6352" w:rsidRPr="00FA2A44" w:rsidTr="00FA2A44">
        <w:tc>
          <w:tcPr>
            <w:tcW w:w="6489" w:type="dxa"/>
          </w:tcPr>
          <w:p w:rsidR="007F6352" w:rsidRPr="00FA2A44" w:rsidRDefault="00FA2A44" w:rsidP="007F6352">
            <w:pPr>
              <w:pStyle w:val="regeln"/>
              <w:rPr>
                <w:b/>
                <w:sz w:val="28"/>
              </w:rPr>
            </w:pPr>
            <w:r w:rsidRPr="00FA2A44">
              <w:rPr>
                <w:b/>
              </w:rPr>
              <w:t>Lies die Informationen auf der ersten Seite und hake ab, ob die Aussagen richtig (correct) oder falsch (wrong) sind.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b/>
                <w:sz w:val="28"/>
              </w:rPr>
            </w:pPr>
            <w:r w:rsidRPr="00FA2A44">
              <w:rPr>
                <w:b/>
                <w:sz w:val="28"/>
              </w:rPr>
              <w:t>N°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b/>
                <w:sz w:val="28"/>
              </w:rPr>
            </w:pPr>
            <w:r w:rsidRPr="00FA2A44">
              <w:rPr>
                <w:b/>
                <w:sz w:val="28"/>
              </w:rPr>
              <w:t>Correct</w:t>
            </w: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b/>
                <w:sz w:val="28"/>
              </w:rPr>
            </w:pPr>
            <w:r w:rsidRPr="00FA2A44">
              <w:rPr>
                <w:b/>
                <w:sz w:val="28"/>
              </w:rPr>
              <w:t>wrong</w:t>
            </w:r>
          </w:p>
        </w:tc>
      </w:tr>
      <w:tr w:rsidR="007F6352" w:rsidRPr="00FA2A44" w:rsidTr="00FA2A44">
        <w:tc>
          <w:tcPr>
            <w:tcW w:w="648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b/>
                <w:sz w:val="32"/>
              </w:rPr>
              <w:t>o´clock</w:t>
            </w:r>
            <w:r w:rsidRPr="00FA2A44">
              <w:rPr>
                <w:sz w:val="32"/>
              </w:rPr>
              <w:t xml:space="preserve"> verwendet man für alle Uhrzeitangaben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1a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</w:tr>
      <w:tr w:rsidR="007F6352" w:rsidRPr="00FA2A44" w:rsidTr="00FA2A44">
        <w:tc>
          <w:tcPr>
            <w:tcW w:w="6489" w:type="dxa"/>
          </w:tcPr>
          <w:p w:rsidR="007F6352" w:rsidRPr="00FA2A44" w:rsidRDefault="00D61D36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v</w:t>
            </w:r>
            <w:r w:rsidR="007F6352" w:rsidRPr="00FA2A44">
              <w:rPr>
                <w:sz w:val="32"/>
              </w:rPr>
              <w:t xml:space="preserve">on der 1. Minute bis zur 30. Minute benutzt man </w:t>
            </w:r>
            <w:r w:rsidR="007F6352" w:rsidRPr="00FA2A44">
              <w:rPr>
                <w:b/>
                <w:sz w:val="32"/>
              </w:rPr>
              <w:t>past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1b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</w:tr>
      <w:tr w:rsidR="007F6352" w:rsidRPr="00FA2A44" w:rsidTr="00FA2A44">
        <w:tc>
          <w:tcPr>
            <w:tcW w:w="6489" w:type="dxa"/>
          </w:tcPr>
          <w:p w:rsidR="007F6352" w:rsidRPr="00FA2A44" w:rsidRDefault="00D61D36" w:rsidP="007F6352">
            <w:pPr>
              <w:pStyle w:val="regeln"/>
              <w:rPr>
                <w:sz w:val="32"/>
              </w:rPr>
            </w:pPr>
            <w:r w:rsidRPr="00FA2A44">
              <w:rPr>
                <w:b/>
                <w:sz w:val="32"/>
              </w:rPr>
              <w:t>t</w:t>
            </w:r>
            <w:r w:rsidR="007F6352" w:rsidRPr="00FA2A44">
              <w:rPr>
                <w:b/>
                <w:sz w:val="32"/>
              </w:rPr>
              <w:t xml:space="preserve">o </w:t>
            </w:r>
            <w:r w:rsidR="007F6352" w:rsidRPr="00FA2A44">
              <w:rPr>
                <w:sz w:val="32"/>
              </w:rPr>
              <w:t>bedeutet nach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1c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</w:tr>
      <w:tr w:rsidR="007F6352" w:rsidRPr="00FA2A44" w:rsidTr="00FA2A44">
        <w:tc>
          <w:tcPr>
            <w:tcW w:w="6489" w:type="dxa"/>
          </w:tcPr>
          <w:p w:rsidR="007F6352" w:rsidRPr="00FA2A44" w:rsidRDefault="007F6352" w:rsidP="00D61D36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 xml:space="preserve">Statt </w:t>
            </w:r>
            <w:r w:rsidR="00D61D36" w:rsidRPr="00FA2A44">
              <w:rPr>
                <w:sz w:val="32"/>
              </w:rPr>
              <w:t>„</w:t>
            </w:r>
            <w:r w:rsidRPr="00FA2A44">
              <w:rPr>
                <w:sz w:val="32"/>
              </w:rPr>
              <w:t>It´s five thirty-nine</w:t>
            </w:r>
            <w:r w:rsidR="00D61D36" w:rsidRPr="00FA2A44">
              <w:rPr>
                <w:sz w:val="32"/>
              </w:rPr>
              <w:t>“</w:t>
            </w:r>
            <w:r w:rsidRPr="00FA2A44">
              <w:rPr>
                <w:sz w:val="32"/>
              </w:rPr>
              <w:t xml:space="preserve"> kann man auch sagen </w:t>
            </w:r>
            <w:r w:rsidR="00D61D36" w:rsidRPr="00FA2A44">
              <w:rPr>
                <w:sz w:val="32"/>
              </w:rPr>
              <w:t>„I</w:t>
            </w:r>
            <w:r w:rsidRPr="00FA2A44">
              <w:rPr>
                <w:sz w:val="32"/>
              </w:rPr>
              <w:t>t´s five-oh-thirty-nine</w:t>
            </w:r>
            <w:r w:rsidR="00D61D36" w:rsidRPr="00FA2A44">
              <w:rPr>
                <w:sz w:val="32"/>
              </w:rPr>
              <w:t xml:space="preserve">“ 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1d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</w:tr>
      <w:tr w:rsidR="007F6352" w:rsidRPr="00FA2A44" w:rsidTr="00FA2A44">
        <w:tc>
          <w:tcPr>
            <w:tcW w:w="6489" w:type="dxa"/>
          </w:tcPr>
          <w:p w:rsidR="007F6352" w:rsidRPr="00FA2A44" w:rsidRDefault="00D61D36" w:rsidP="00D61D36">
            <w:pPr>
              <w:pStyle w:val="regeln"/>
              <w:rPr>
                <w:sz w:val="32"/>
              </w:rPr>
            </w:pPr>
            <w:r w:rsidRPr="00FA2A44">
              <w:rPr>
                <w:b/>
                <w:sz w:val="32"/>
              </w:rPr>
              <w:t>a</w:t>
            </w:r>
            <w:r w:rsidR="007F6352" w:rsidRPr="00FA2A44">
              <w:rPr>
                <w:b/>
                <w:sz w:val="32"/>
              </w:rPr>
              <w:t>m</w:t>
            </w:r>
            <w:r w:rsidR="007F6352" w:rsidRPr="00FA2A44">
              <w:rPr>
                <w:sz w:val="32"/>
              </w:rPr>
              <w:t xml:space="preserve"> </w:t>
            </w:r>
            <w:r w:rsidRPr="00FA2A44">
              <w:rPr>
                <w:sz w:val="32"/>
              </w:rPr>
              <w:t xml:space="preserve"> bed</w:t>
            </w:r>
            <w:r w:rsidR="007F6352" w:rsidRPr="00FA2A44">
              <w:rPr>
                <w:sz w:val="32"/>
              </w:rPr>
              <w:t>e</w:t>
            </w:r>
            <w:r w:rsidRPr="00FA2A44">
              <w:rPr>
                <w:sz w:val="32"/>
              </w:rPr>
              <w:t>u</w:t>
            </w:r>
            <w:r w:rsidR="007F6352" w:rsidRPr="00FA2A44">
              <w:rPr>
                <w:sz w:val="32"/>
              </w:rPr>
              <w:t>te</w:t>
            </w:r>
            <w:r w:rsidRPr="00FA2A44">
              <w:rPr>
                <w:sz w:val="32"/>
              </w:rPr>
              <w:t xml:space="preserve">t </w:t>
            </w:r>
            <w:r w:rsidR="007F6352" w:rsidRPr="00FA2A44">
              <w:rPr>
                <w:sz w:val="32"/>
              </w:rPr>
              <w:t>post meridiam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1e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</w:tr>
      <w:tr w:rsidR="007F6352" w:rsidRPr="00FA2A44" w:rsidTr="00FA2A44">
        <w:tc>
          <w:tcPr>
            <w:tcW w:w="6489" w:type="dxa"/>
          </w:tcPr>
          <w:p w:rsidR="007F6352" w:rsidRPr="00FA2A44" w:rsidRDefault="00D61D36" w:rsidP="007F6352">
            <w:pPr>
              <w:pStyle w:val="regeln"/>
              <w:rPr>
                <w:sz w:val="32"/>
              </w:rPr>
            </w:pPr>
            <w:r w:rsidRPr="00FA2A44">
              <w:rPr>
                <w:b/>
                <w:sz w:val="32"/>
              </w:rPr>
              <w:t>a</w:t>
            </w:r>
            <w:r w:rsidR="007F6352" w:rsidRPr="00FA2A44">
              <w:rPr>
                <w:b/>
                <w:sz w:val="32"/>
              </w:rPr>
              <w:t xml:space="preserve">m </w:t>
            </w:r>
            <w:r w:rsidRPr="00FA2A44">
              <w:rPr>
                <w:sz w:val="32"/>
              </w:rPr>
              <w:t>verwende</w:t>
            </w:r>
            <w:r w:rsidR="007F6352" w:rsidRPr="00FA2A44">
              <w:rPr>
                <w:sz w:val="32"/>
              </w:rPr>
              <w:t>t man für Zeitangaben am Vormittag</w:t>
            </w:r>
          </w:p>
        </w:tc>
        <w:tc>
          <w:tcPr>
            <w:tcW w:w="671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  <w:r w:rsidRPr="00FA2A44">
              <w:rPr>
                <w:sz w:val="32"/>
              </w:rPr>
              <w:t>1f</w:t>
            </w:r>
          </w:p>
        </w:tc>
        <w:tc>
          <w:tcPr>
            <w:tcW w:w="114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  <w:tc>
          <w:tcPr>
            <w:tcW w:w="979" w:type="dxa"/>
          </w:tcPr>
          <w:p w:rsidR="007F6352" w:rsidRPr="00FA2A44" w:rsidRDefault="007F6352" w:rsidP="007F6352">
            <w:pPr>
              <w:pStyle w:val="regeln"/>
              <w:rPr>
                <w:sz w:val="32"/>
              </w:rPr>
            </w:pPr>
          </w:p>
        </w:tc>
      </w:tr>
    </w:tbl>
    <w:p w:rsidR="00124FC1" w:rsidRPr="00AF6852" w:rsidRDefault="00046563" w:rsidP="00046563">
      <w:pPr>
        <w:pStyle w:val="regeln"/>
        <w:numPr>
          <w:ilvl w:val="0"/>
          <w:numId w:val="9"/>
        </w:numPr>
        <w:rPr>
          <w:b/>
          <w:sz w:val="28"/>
          <w:u w:val="single"/>
        </w:rPr>
      </w:pPr>
      <w:r w:rsidRPr="00AF6852">
        <w:rPr>
          <w:b/>
          <w:sz w:val="28"/>
          <w:u w:val="single"/>
        </w:rPr>
        <w:t>Aufgabe</w:t>
      </w:r>
      <w:r w:rsidRPr="00AF6852">
        <w:rPr>
          <w:b/>
          <w:sz w:val="28"/>
          <w:u w:val="single"/>
        </w:rPr>
        <w:tab/>
      </w:r>
      <w:r w:rsidR="00FA2A44" w:rsidRPr="00AF6852">
        <w:rPr>
          <w:b/>
          <w:sz w:val="28"/>
          <w:u w:val="single"/>
        </w:rPr>
        <w:t>ganze Stunden angeben</w:t>
      </w:r>
      <w:r w:rsidR="00AF6852" w:rsidRPr="00AF6852">
        <w:rPr>
          <w:b/>
          <w:sz w:val="28"/>
          <w:u w:val="single"/>
        </w:rPr>
        <w:tab/>
      </w:r>
      <w:r w:rsidR="00AF6852" w:rsidRPr="00AF6852">
        <w:rPr>
          <w:b/>
          <w:sz w:val="28"/>
          <w:u w:val="single"/>
        </w:rPr>
        <w:tab/>
      </w:r>
      <w:r w:rsidR="00AF6852" w:rsidRPr="00AF6852">
        <w:rPr>
          <w:b/>
          <w:sz w:val="28"/>
          <w:u w:val="single"/>
        </w:rPr>
        <w:tab/>
      </w:r>
      <w:r w:rsidR="00AF6852" w:rsidRPr="00AF6852">
        <w:rPr>
          <w:b/>
          <w:sz w:val="28"/>
          <w:u w:val="single"/>
        </w:rPr>
        <w:tab/>
        <w:t>5pts/____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411"/>
      </w:tblGrid>
      <w:tr w:rsidR="00046563" w:rsidRPr="00046563" w:rsidTr="000465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6563" w:rsidRPr="00046563" w:rsidRDefault="00046563" w:rsidP="0004656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Englisch - die Uhrzeit, die volle Stunde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046563" w:rsidRPr="00046563" w:rsidTr="000465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6563" w:rsidRPr="00046563" w:rsidRDefault="00046563" w:rsidP="00046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Schreibe die Uhrzeit in die Lücke. Sieh dir zuerst das Beispiel an.</w:t>
            </w:r>
          </w:p>
        </w:tc>
      </w:tr>
      <w:tr w:rsidR="00046563" w:rsidRPr="00046563" w:rsidTr="0004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563" w:rsidRPr="00046563" w:rsidRDefault="00046563" w:rsidP="000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8753D2" wp14:editId="35A7A543">
                  <wp:extent cx="952500" cy="952500"/>
                  <wp:effectExtent l="0" t="0" r="0" b="0"/>
                  <wp:docPr id="8" name="Grafik 8" descr="englisch_uhrzeit_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glisch_uhrzeit_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C44542">
              <w:rPr>
                <w:rFonts w:ascii="Times New Roman" w:eastAsia="Times New Roman" w:hAnsi="Times New Roman" w:cs="Times New Roman"/>
                <w:sz w:val="12"/>
                <w:szCs w:val="12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6" type="#_x0000_t75" style="width:49.5pt;height:18pt" o:ole="">
                  <v:imagedata r:id="rId9" o:title=""/>
                </v:shape>
                <w:control r:id="rId10" w:name="DefaultOcxName" w:shapeid="_x0000_i1406"/>
              </w:object>
            </w:r>
            <w:r w:rsid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clock</w:t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563" w:rsidRPr="00046563" w:rsidRDefault="00046563" w:rsidP="000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9F27D1" wp14:editId="23C7811A">
                  <wp:extent cx="952500" cy="952500"/>
                  <wp:effectExtent l="0" t="0" r="0" b="0"/>
                  <wp:docPr id="7" name="Grafik 7" descr="Die englische Uhrz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e englische Uhrz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It's </w: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57" type="#_x0000_t75" style="width:64.5pt;height:18pt" o:ole="">
                  <v:imagedata r:id="rId12" o:title=""/>
                </v:shape>
                <w:control r:id="rId13" w:name="DefaultOcxName1" w:shapeid="_x0000_i1057"/>
              </w:objec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46563" w:rsidRPr="00046563" w:rsidTr="0004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563" w:rsidRPr="00046563" w:rsidRDefault="00046563" w:rsidP="000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C8E176" wp14:editId="177E5AFD">
                  <wp:extent cx="952500" cy="952500"/>
                  <wp:effectExtent l="0" t="0" r="0" b="0"/>
                  <wp:docPr id="6" name="Grafik 6" descr="Die Uhrzeit in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e Uhrzeit in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61" type="#_x0000_t75" style="width:64.5pt;height:18pt" o:ole="">
                  <v:imagedata r:id="rId12" o:title=""/>
                </v:shape>
                <w:control r:id="rId15" w:name="DefaultOcxName2" w:shapeid="_x0000_i1061"/>
              </w:objec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563" w:rsidRPr="00046563" w:rsidRDefault="00046563" w:rsidP="000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755DB2" wp14:editId="629861EF">
                  <wp:extent cx="952500" cy="952500"/>
                  <wp:effectExtent l="0" t="0" r="0" b="0"/>
                  <wp:docPr id="5" name="Grafik 5" descr="Die Uhrzeit in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e Uhrzeit in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55" type="#_x0000_t75" style="width:53.25pt;height:18pt" o:ole="">
                  <v:imagedata r:id="rId17" o:title=""/>
                </v:shape>
                <w:control r:id="rId18" w:name="DefaultOcxName3" w:shapeid="_x0000_i1055"/>
              </w:objec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46563" w:rsidRPr="00046563" w:rsidTr="0004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563" w:rsidRPr="00046563" w:rsidRDefault="00046563" w:rsidP="000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5509E9" wp14:editId="2C6A32D8">
                  <wp:extent cx="952500" cy="952500"/>
                  <wp:effectExtent l="0" t="0" r="0" b="0"/>
                  <wp:docPr id="4" name="Grafik 4" descr="Englisch - Uhrz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glisch - Uhrz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62" type="#_x0000_t75" style="width:57pt;height:18pt" o:ole="">
                  <v:imagedata r:id="rId20" o:title=""/>
                </v:shape>
                <w:control r:id="rId21" w:name="DefaultOcxName4" w:shapeid="_x0000_i1062"/>
              </w:objec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6563" w:rsidRPr="00046563" w:rsidRDefault="00046563" w:rsidP="000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2D6469" wp14:editId="4571BEC0">
                  <wp:extent cx="952500" cy="952500"/>
                  <wp:effectExtent l="0" t="0" r="0" b="0"/>
                  <wp:docPr id="3" name="Grafik 3" descr="Uhrzeit in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hrzeit in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63" w:rsidRPr="00046563" w:rsidRDefault="00046563" w:rsidP="0004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53" type="#_x0000_t75" style="width:53.25pt;height:18pt" o:ole="">
                  <v:imagedata r:id="rId17" o:title=""/>
                </v:shape>
                <w:control r:id="rId23" w:name="DefaultOcxName5" w:shapeid="_x0000_i1053"/>
              </w:object>
            </w:r>
            <w:r w:rsidRPr="000465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046563" w:rsidRPr="00FA2A44" w:rsidRDefault="00FA2A44" w:rsidP="00FA2A44">
      <w:pPr>
        <w:pStyle w:val="regeln"/>
        <w:numPr>
          <w:ilvl w:val="0"/>
          <w:numId w:val="9"/>
        </w:numPr>
        <w:rPr>
          <w:b/>
          <w:sz w:val="28"/>
          <w:u w:val="single"/>
        </w:rPr>
      </w:pPr>
      <w:r w:rsidRPr="00FA2A44">
        <w:rPr>
          <w:b/>
          <w:sz w:val="28"/>
          <w:u w:val="single"/>
        </w:rPr>
        <w:lastRenderedPageBreak/>
        <w:t>Aufgabe  halbe Stunden angeben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44542">
        <w:rPr>
          <w:b/>
          <w:sz w:val="28"/>
          <w:u w:val="single"/>
        </w:rPr>
        <w:tab/>
      </w:r>
      <w:r w:rsidR="00C44542">
        <w:rPr>
          <w:b/>
          <w:sz w:val="28"/>
          <w:u w:val="single"/>
        </w:rPr>
        <w:tab/>
        <w:t>3</w:t>
      </w:r>
      <w:r>
        <w:rPr>
          <w:b/>
          <w:sz w:val="28"/>
          <w:u w:val="single"/>
        </w:rPr>
        <w:t>pts/_____</w:t>
      </w:r>
    </w:p>
    <w:p w:rsidR="00FA2A44" w:rsidRPr="00FA2A44" w:rsidRDefault="00FA2A44" w:rsidP="00FA2A44">
      <w:pPr>
        <w:pStyle w:val="regeln"/>
        <w:numPr>
          <w:ilvl w:val="0"/>
          <w:numId w:val="10"/>
        </w:numPr>
        <w:rPr>
          <w:sz w:val="36"/>
        </w:rPr>
      </w:pPr>
      <w:r w:rsidRPr="00FA2A44">
        <w:rPr>
          <w:sz w:val="32"/>
        </w:rPr>
        <w:t xml:space="preserve">Im Englischen gibt es nur </w:t>
      </w:r>
      <w:r w:rsidRPr="00FA2A44">
        <w:rPr>
          <w:rStyle w:val="blau"/>
          <w:b/>
          <w:bCs/>
          <w:sz w:val="32"/>
        </w:rPr>
        <w:t>half past</w:t>
      </w:r>
      <w:r w:rsidRPr="00FA2A44">
        <w:rPr>
          <w:sz w:val="32"/>
        </w:rPr>
        <w:t xml:space="preserve"> (eine halbe Stunde nach</w:t>
      </w:r>
      <w:r w:rsidR="00C44542">
        <w:rPr>
          <w:sz w:val="32"/>
        </w:rPr>
        <w:t>)</w:t>
      </w:r>
    </w:p>
    <w:p w:rsidR="00FA2A44" w:rsidRPr="00FA2A44" w:rsidRDefault="00FA2A44" w:rsidP="00FA2A44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32"/>
        </w:rPr>
      </w:pPr>
      <w:r w:rsidRPr="00FA2A44">
        <w:rPr>
          <w:sz w:val="32"/>
        </w:rPr>
        <w:t>Beispiele:</w:t>
      </w:r>
    </w:p>
    <w:p w:rsidR="00FA2A44" w:rsidRPr="00FA2A44" w:rsidRDefault="00FA2A44" w:rsidP="00FA2A44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32"/>
        </w:rPr>
      </w:pPr>
      <w:r w:rsidRPr="00FA2A44">
        <w:rPr>
          <w:sz w:val="32"/>
        </w:rPr>
        <w:t xml:space="preserve">It's </w:t>
      </w:r>
      <w:r w:rsidRPr="00FA2A44">
        <w:rPr>
          <w:rStyle w:val="blau"/>
          <w:b/>
          <w:bCs/>
          <w:sz w:val="32"/>
        </w:rPr>
        <w:t>half past</w:t>
      </w:r>
      <w:r w:rsidRPr="00FA2A44">
        <w:rPr>
          <w:sz w:val="32"/>
        </w:rPr>
        <w:t xml:space="preserve"> one.</w:t>
      </w:r>
      <w:r w:rsidRPr="00FA2A44">
        <w:rPr>
          <w:sz w:val="32"/>
        </w:rPr>
        <w:tab/>
        <w:t>Es ist halb zwei.</w:t>
      </w:r>
      <w:r w:rsidRPr="00FA2A44">
        <w:rPr>
          <w:sz w:val="32"/>
        </w:rPr>
        <w:br/>
        <w:t xml:space="preserve">It's </w:t>
      </w:r>
      <w:r w:rsidRPr="00FA2A44">
        <w:rPr>
          <w:rStyle w:val="blau"/>
          <w:b/>
          <w:bCs/>
          <w:sz w:val="32"/>
        </w:rPr>
        <w:t>half past</w:t>
      </w:r>
      <w:r w:rsidRPr="00FA2A44">
        <w:rPr>
          <w:sz w:val="32"/>
        </w:rPr>
        <w:t xml:space="preserve"> three.</w:t>
      </w:r>
      <w:r w:rsidRPr="00FA2A44">
        <w:rPr>
          <w:sz w:val="32"/>
        </w:rPr>
        <w:tab/>
        <w:t>Es ist halb vier.</w:t>
      </w:r>
      <w:r w:rsidRPr="00FA2A44">
        <w:rPr>
          <w:sz w:val="32"/>
        </w:rPr>
        <w:br/>
        <w:t xml:space="preserve">It's </w:t>
      </w:r>
      <w:r w:rsidRPr="00FA2A44">
        <w:rPr>
          <w:rStyle w:val="blau"/>
          <w:b/>
          <w:bCs/>
          <w:sz w:val="32"/>
        </w:rPr>
        <w:t>half past</w:t>
      </w:r>
      <w:r w:rsidRPr="00FA2A44">
        <w:rPr>
          <w:sz w:val="32"/>
        </w:rPr>
        <w:t xml:space="preserve"> seven.</w:t>
      </w:r>
      <w:r w:rsidRPr="00FA2A44">
        <w:rPr>
          <w:sz w:val="32"/>
        </w:rPr>
        <w:tab/>
        <w:t>Es ist halb acht.</w:t>
      </w:r>
      <w:r w:rsidRPr="00FA2A44">
        <w:rPr>
          <w:sz w:val="32"/>
        </w:rPr>
        <w:br/>
        <w:t xml:space="preserve">It's </w:t>
      </w:r>
      <w:r w:rsidRPr="00FA2A44">
        <w:rPr>
          <w:rStyle w:val="blau"/>
          <w:b/>
          <w:bCs/>
          <w:sz w:val="32"/>
        </w:rPr>
        <w:t>half past</w:t>
      </w:r>
      <w:r w:rsidRPr="00FA2A44">
        <w:rPr>
          <w:sz w:val="32"/>
        </w:rPr>
        <w:t xml:space="preserve"> eight</w:t>
      </w:r>
      <w:r w:rsidRPr="00FA2A44">
        <w:rPr>
          <w:sz w:val="32"/>
        </w:rPr>
        <w:tab/>
        <w:t>Es ist halb neun.</w:t>
      </w:r>
    </w:p>
    <w:p w:rsidR="00FA2A44" w:rsidRDefault="00FA2A44" w:rsidP="00FA2A44">
      <w:pPr>
        <w:pStyle w:val="regeln"/>
        <w:ind w:left="720"/>
      </w:pPr>
    </w:p>
    <w:p w:rsidR="00FA2A44" w:rsidRPr="00FA2A44" w:rsidRDefault="00FA2A44" w:rsidP="00FA2A44">
      <w:pPr>
        <w:pStyle w:val="regeln"/>
        <w:ind w:left="72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438"/>
      </w:tblGrid>
      <w:tr w:rsidR="00FA2A44" w:rsidRPr="00FA2A44" w:rsidTr="00FA2A44">
        <w:trPr>
          <w:tblCellSpacing w:w="0" w:type="dxa"/>
        </w:trPr>
        <w:tc>
          <w:tcPr>
            <w:tcW w:w="0" w:type="auto"/>
            <w:hideMark/>
          </w:tcPr>
          <w:p w:rsidR="00FA2A44" w:rsidRPr="00FA2A44" w:rsidRDefault="00FA2A44" w:rsidP="00F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2" name="Grafik 12" descr="Uhrzeit Englisch half_pas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hrzeit Englisch half_pas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44" w:rsidRPr="00FA2A44" w:rsidRDefault="00FA2A44" w:rsidP="00FA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08" type="#_x0000_t75" style="width:68.25pt;height:18pt" o:ole="">
                  <v:imagedata r:id="rId25" o:title=""/>
                </v:shape>
                <w:control r:id="rId26" w:name="DefaultOcxName6" w:shapeid="_x0000_i1408"/>
              </w:objec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FA2A44" w:rsidRPr="00FA2A44" w:rsidRDefault="00FA2A44" w:rsidP="00FA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FA2A44" w:rsidRPr="00FA2A44" w:rsidRDefault="00FA2A44" w:rsidP="00F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1" name="Grafik 11" descr="uhrzeit_englisch_half_pa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hrzeit_englisch_half_pas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44" w:rsidRPr="00FA2A44" w:rsidRDefault="00FA2A44" w:rsidP="00FA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96" type="#_x0000_t75" style="width:49.5pt;height:18pt" o:ole="">
                  <v:imagedata r:id="rId28" o:title=""/>
                </v:shape>
                <w:control r:id="rId29" w:name="DefaultOcxName11" w:shapeid="_x0000_i1096"/>
              </w:objec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FA2A44" w:rsidRPr="00FA2A44" w:rsidRDefault="00FA2A44" w:rsidP="00FA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FA2A44" w:rsidRPr="00FA2A44" w:rsidTr="00FA2A44">
        <w:trPr>
          <w:tblCellSpacing w:w="0" w:type="dxa"/>
        </w:trPr>
        <w:tc>
          <w:tcPr>
            <w:tcW w:w="0" w:type="auto"/>
            <w:hideMark/>
          </w:tcPr>
          <w:p w:rsidR="00FA2A44" w:rsidRPr="00FA2A44" w:rsidRDefault="00FA2A44" w:rsidP="00F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0" name="Grafik 10" descr="uhrzeit_englisch_half_p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hrzeit_englisch_half_p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44" w:rsidRPr="00FA2A44" w:rsidRDefault="00FA2A44" w:rsidP="00FA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93" type="#_x0000_t75" style="width:49.5pt;height:18pt" o:ole="">
                  <v:imagedata r:id="rId28" o:title=""/>
                </v:shape>
                <w:control r:id="rId31" w:name="DefaultOcxName21" w:shapeid="_x0000_i1093"/>
              </w:objec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hideMark/>
          </w:tcPr>
          <w:p w:rsidR="00FA2A44" w:rsidRPr="00FA2A44" w:rsidRDefault="00FA2A44" w:rsidP="00F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9" name="Grafik 9" descr="uhrzeit_englisch_half_pas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hrzeit_englisch_half_pas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44" w:rsidRPr="00FA2A44" w:rsidRDefault="00FA2A44" w:rsidP="00FA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92" type="#_x0000_t75" style="width:64.5pt;height:18pt" o:ole="">
                  <v:imagedata r:id="rId12" o:title=""/>
                </v:shape>
                <w:control r:id="rId33" w:name="DefaultOcxName31" w:shapeid="_x0000_i1092"/>
              </w:object>
            </w:r>
            <w:r w:rsidRPr="00FA2A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FA2A44" w:rsidRDefault="00FA2A44">
      <w:pPr>
        <w:pStyle w:val="regeln"/>
        <w:ind w:left="720"/>
      </w:pPr>
    </w:p>
    <w:p w:rsidR="00FA2A44" w:rsidRDefault="00FA2A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br w:type="page"/>
      </w:r>
    </w:p>
    <w:p w:rsidR="005B0B87" w:rsidRDefault="00FA2A44" w:rsidP="005B0B87">
      <w:pPr>
        <w:pStyle w:val="regeln"/>
        <w:numPr>
          <w:ilvl w:val="0"/>
          <w:numId w:val="9"/>
        </w:numPr>
        <w:rPr>
          <w:b/>
          <w:sz w:val="28"/>
          <w:u w:val="single"/>
        </w:rPr>
      </w:pPr>
      <w:r w:rsidRPr="00FA2A44">
        <w:rPr>
          <w:b/>
          <w:sz w:val="28"/>
          <w:u w:val="single"/>
        </w:rPr>
        <w:lastRenderedPageBreak/>
        <w:t xml:space="preserve">Aufgabe </w:t>
      </w:r>
      <w:r w:rsidRPr="00FA2A44">
        <w:rPr>
          <w:b/>
          <w:sz w:val="28"/>
          <w:u w:val="single"/>
        </w:rPr>
        <w:tab/>
        <w:t>viertel Stunden angeben</w:t>
      </w:r>
      <w:r w:rsidR="00C44542">
        <w:rPr>
          <w:b/>
          <w:sz w:val="28"/>
          <w:u w:val="single"/>
        </w:rPr>
        <w:tab/>
      </w:r>
      <w:r w:rsidR="00C44542">
        <w:rPr>
          <w:b/>
          <w:sz w:val="28"/>
          <w:u w:val="single"/>
        </w:rPr>
        <w:tab/>
      </w:r>
      <w:r w:rsidR="00C44542">
        <w:rPr>
          <w:b/>
          <w:sz w:val="28"/>
          <w:u w:val="single"/>
        </w:rPr>
        <w:tab/>
        <w:t>5pts/____</w:t>
      </w:r>
    </w:p>
    <w:p w:rsidR="005B0B87" w:rsidRPr="005B0B87" w:rsidRDefault="00FA2A44" w:rsidP="005B0B87">
      <w:pPr>
        <w:pStyle w:val="regeln"/>
        <w:ind w:left="720"/>
        <w:rPr>
          <w:rStyle w:val="blau"/>
          <w:b/>
          <w:sz w:val="28"/>
          <w:u w:val="single"/>
        </w:rPr>
      </w:pPr>
      <w:r w:rsidRPr="005B0B87">
        <w:rPr>
          <w:rStyle w:val="blau"/>
          <w:bCs/>
          <w:sz w:val="32"/>
        </w:rPr>
        <w:t>Im Englischen gibt es</w:t>
      </w:r>
      <w:r w:rsidRPr="005B0B87">
        <w:rPr>
          <w:rStyle w:val="blau"/>
          <w:b/>
          <w:bCs/>
          <w:sz w:val="32"/>
        </w:rPr>
        <w:t xml:space="preserve"> </w:t>
      </w:r>
    </w:p>
    <w:p w:rsidR="005B0B87" w:rsidRPr="005B0B87" w:rsidRDefault="00FA2A44" w:rsidP="005B0B87">
      <w:pPr>
        <w:pStyle w:val="regeln"/>
        <w:numPr>
          <w:ilvl w:val="0"/>
          <w:numId w:val="10"/>
        </w:numPr>
        <w:rPr>
          <w:rStyle w:val="blau"/>
          <w:bCs/>
          <w:sz w:val="32"/>
        </w:rPr>
      </w:pPr>
      <w:r w:rsidRPr="005B0B87">
        <w:rPr>
          <w:rStyle w:val="blau"/>
          <w:b/>
          <w:bCs/>
          <w:sz w:val="32"/>
        </w:rPr>
        <w:t xml:space="preserve">quarter past </w:t>
      </w:r>
      <w:r w:rsidRPr="005B0B87">
        <w:rPr>
          <w:rStyle w:val="blau"/>
          <w:bCs/>
          <w:sz w:val="32"/>
        </w:rPr>
        <w:t>(eine Viertelstunde nach ...) und</w:t>
      </w:r>
      <w:r w:rsidRPr="005B0B87">
        <w:rPr>
          <w:rStyle w:val="blau"/>
          <w:sz w:val="32"/>
        </w:rPr>
        <w:t xml:space="preserve"> </w:t>
      </w:r>
    </w:p>
    <w:p w:rsidR="00FA2A44" w:rsidRPr="005B0B87" w:rsidRDefault="00FA2A44" w:rsidP="005B0B87">
      <w:pPr>
        <w:pStyle w:val="regeln"/>
        <w:numPr>
          <w:ilvl w:val="0"/>
          <w:numId w:val="10"/>
        </w:numPr>
        <w:rPr>
          <w:rStyle w:val="blau"/>
          <w:bCs/>
          <w:sz w:val="32"/>
        </w:rPr>
      </w:pPr>
      <w:r w:rsidRPr="005B0B87">
        <w:rPr>
          <w:rStyle w:val="blau"/>
          <w:b/>
          <w:sz w:val="32"/>
        </w:rPr>
        <w:t>quarter to</w:t>
      </w:r>
      <w:r w:rsidRPr="005B0B87">
        <w:rPr>
          <w:rStyle w:val="blau"/>
          <w:b/>
          <w:bCs/>
          <w:sz w:val="32"/>
        </w:rPr>
        <w:t xml:space="preserve"> </w:t>
      </w:r>
      <w:r w:rsidRPr="005B0B87">
        <w:rPr>
          <w:rStyle w:val="blau"/>
          <w:bCs/>
          <w:sz w:val="32"/>
        </w:rPr>
        <w:t>(eine Viertelstunde vor ...)</w:t>
      </w:r>
      <w:r w:rsidRPr="005B0B87">
        <w:rPr>
          <w:rStyle w:val="blau"/>
          <w:b/>
          <w:bCs/>
          <w:sz w:val="32"/>
        </w:rPr>
        <w:t xml:space="preserve"> </w:t>
      </w:r>
    </w:p>
    <w:p w:rsidR="005B0B87" w:rsidRDefault="005B0B87" w:rsidP="005B0B87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32"/>
          <w:szCs w:val="32"/>
        </w:rPr>
      </w:pPr>
      <w:r>
        <w:rPr>
          <w:sz w:val="32"/>
          <w:szCs w:val="32"/>
        </w:rPr>
        <w:t>Beispiele:</w:t>
      </w:r>
    </w:p>
    <w:p w:rsidR="005B0B87" w:rsidRDefault="005B0B87" w:rsidP="00C44542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32"/>
          <w:szCs w:val="32"/>
        </w:rPr>
      </w:pPr>
      <w:r w:rsidRPr="005B0B87">
        <w:rPr>
          <w:sz w:val="32"/>
          <w:szCs w:val="32"/>
        </w:rPr>
        <w:t xml:space="preserve">It's </w:t>
      </w:r>
      <w:r w:rsidR="00C44542">
        <w:rPr>
          <w:sz w:val="32"/>
          <w:szCs w:val="32"/>
        </w:rPr>
        <w:t xml:space="preserve">a </w:t>
      </w:r>
      <w:r w:rsidRPr="005B0B87">
        <w:rPr>
          <w:rStyle w:val="blau"/>
          <w:b/>
          <w:bCs/>
          <w:sz w:val="32"/>
          <w:szCs w:val="32"/>
        </w:rPr>
        <w:t>quarter past</w:t>
      </w:r>
      <w:r w:rsidRPr="005B0B87">
        <w:rPr>
          <w:sz w:val="32"/>
          <w:szCs w:val="32"/>
        </w:rPr>
        <w:t xml:space="preserve"> seven.</w:t>
      </w:r>
      <w:r w:rsidR="00C44542">
        <w:rPr>
          <w:sz w:val="32"/>
          <w:szCs w:val="32"/>
        </w:rPr>
        <w:t xml:space="preserve"> </w:t>
      </w:r>
      <w:r w:rsidR="00C44542">
        <w:rPr>
          <w:sz w:val="32"/>
          <w:szCs w:val="32"/>
        </w:rPr>
        <w:tab/>
      </w:r>
      <w:r>
        <w:rPr>
          <w:sz w:val="32"/>
          <w:szCs w:val="32"/>
        </w:rPr>
        <w:t>Es ist viertel nach sieben.</w:t>
      </w:r>
      <w:r w:rsidRPr="005B0B87">
        <w:rPr>
          <w:sz w:val="32"/>
          <w:szCs w:val="32"/>
        </w:rPr>
        <w:br/>
        <w:t xml:space="preserve">It's </w:t>
      </w:r>
      <w:r w:rsidR="00C44542">
        <w:rPr>
          <w:sz w:val="32"/>
          <w:szCs w:val="32"/>
        </w:rPr>
        <w:t xml:space="preserve">a </w:t>
      </w:r>
      <w:r w:rsidRPr="005B0B87">
        <w:rPr>
          <w:rStyle w:val="blau"/>
          <w:b/>
          <w:bCs/>
          <w:sz w:val="32"/>
          <w:szCs w:val="32"/>
        </w:rPr>
        <w:t>quarter past</w:t>
      </w:r>
      <w:r w:rsidRPr="005B0B87">
        <w:rPr>
          <w:sz w:val="32"/>
          <w:szCs w:val="32"/>
        </w:rPr>
        <w:t xml:space="preserve"> eight.</w:t>
      </w:r>
      <w:r>
        <w:rPr>
          <w:sz w:val="32"/>
          <w:szCs w:val="32"/>
        </w:rPr>
        <w:tab/>
        <w:t>Es ist viertel nach acht.</w:t>
      </w:r>
      <w:r w:rsidRPr="005B0B87">
        <w:rPr>
          <w:sz w:val="32"/>
          <w:szCs w:val="32"/>
        </w:rPr>
        <w:br/>
        <w:t xml:space="preserve">It's </w:t>
      </w:r>
      <w:r w:rsidR="00C44542">
        <w:rPr>
          <w:sz w:val="32"/>
          <w:szCs w:val="32"/>
        </w:rPr>
        <w:t xml:space="preserve">a </w:t>
      </w:r>
      <w:r w:rsidRPr="005B0B87">
        <w:rPr>
          <w:rStyle w:val="gruen"/>
          <w:b/>
          <w:bCs/>
          <w:sz w:val="32"/>
          <w:szCs w:val="32"/>
        </w:rPr>
        <w:t>quarter to</w:t>
      </w:r>
      <w:r w:rsidRPr="005B0B87">
        <w:rPr>
          <w:sz w:val="32"/>
          <w:szCs w:val="32"/>
        </w:rPr>
        <w:t xml:space="preserve"> one.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Es ist viertel vor eins.</w:t>
      </w:r>
      <w:r w:rsidRPr="005B0B87">
        <w:rPr>
          <w:sz w:val="32"/>
          <w:szCs w:val="32"/>
        </w:rPr>
        <w:br/>
        <w:t xml:space="preserve">It's </w:t>
      </w:r>
      <w:r w:rsidR="00C44542">
        <w:rPr>
          <w:sz w:val="32"/>
          <w:szCs w:val="32"/>
        </w:rPr>
        <w:t xml:space="preserve">a </w:t>
      </w:r>
      <w:r w:rsidRPr="005B0B87">
        <w:rPr>
          <w:rStyle w:val="gruen"/>
          <w:b/>
          <w:bCs/>
          <w:sz w:val="32"/>
          <w:szCs w:val="32"/>
        </w:rPr>
        <w:t>quarter to</w:t>
      </w:r>
      <w:r w:rsidRPr="005B0B87">
        <w:rPr>
          <w:sz w:val="32"/>
          <w:szCs w:val="32"/>
        </w:rPr>
        <w:t xml:space="preserve"> three.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Es ist viertel vor drei.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4596"/>
      </w:tblGrid>
      <w:tr w:rsidR="005B0B87" w:rsidRPr="005B0B87" w:rsidTr="005B0B87">
        <w:trPr>
          <w:tblCellSpacing w:w="0" w:type="dxa"/>
        </w:trPr>
        <w:tc>
          <w:tcPr>
            <w:tcW w:w="3885" w:type="dxa"/>
            <w:hideMark/>
          </w:tcPr>
          <w:p w:rsid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8" name="Grafik 18" descr="Uhrzeit englisch quarter p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hrzeit englisch quarter p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a </w: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09" type="#_x0000_t75" style="width:30.75pt;height:18pt" o:ole="">
                  <v:imagedata r:id="rId35" o:title=""/>
                </v:shape>
                <w:control r:id="rId36" w:name="DefaultOcxName19" w:shapeid="_x0000_i1409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10" type="#_x0000_t75" style="width:30.75pt;height:18pt" o:ole="">
                  <v:imagedata r:id="rId37" o:title=""/>
                </v:shape>
                <w:control r:id="rId38" w:name="DefaultOcxName18" w:shapeid="_x0000_i1410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12" type="#_x0000_t75" style="width:30.75pt;height:18pt" o:ole="">
                  <v:imagedata r:id="rId39" o:title=""/>
                </v:shape>
                <w:control r:id="rId40" w:name="DefaultOcxName22" w:shapeid="_x0000_i1412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0" w:type="dxa"/>
            <w:hideMark/>
          </w:tcPr>
          <w:p w:rsid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7" name="Grafik 17" descr="https://online-lernen.levrai.de/englisch/klasse_5_grammatik/16_uhrzeit/uhrzeit_englisch_pics/uhrzeit_englisch_quarter%20past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online-lernen.levrai.de/englisch/klasse_5_grammatik/16_uhrzeit/uhrzeit_englisch_pics/uhrzeit_englisch_quarter%20past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a </w: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9" type="#_x0000_t75" style="width:30.75pt;height:18pt" o:ole="">
                  <v:imagedata r:id="rId42" o:title=""/>
                </v:shape>
                <w:control r:id="rId43" w:name="DefaultOcxName32" w:shapeid="_x0000_i1159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8" type="#_x0000_t75" style="width:30.75pt;height:18pt" o:ole="">
                  <v:imagedata r:id="rId42" o:title=""/>
                </v:shape>
                <w:control r:id="rId44" w:name="DefaultOcxName41" w:shapeid="_x0000_i1158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7" type="#_x0000_t75" style="width:30.75pt;height:18pt" o:ole="">
                  <v:imagedata r:id="rId42" o:title=""/>
                </v:shape>
                <w:control r:id="rId45" w:name="DefaultOcxName51" w:shapeid="_x0000_i1157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5B0B87" w:rsidRPr="005B0B87" w:rsidTr="005B0B87">
        <w:trPr>
          <w:tblCellSpacing w:w="0" w:type="dxa"/>
        </w:trPr>
        <w:tc>
          <w:tcPr>
            <w:tcW w:w="3885" w:type="dxa"/>
            <w:hideMark/>
          </w:tcPr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6" name="Grafik 16" descr="https://online-lernen.levrai.de/englisch/klasse_5_grammatik/16_uhrzeit/uhrzeit_englisch_pics/uhrzeit_englisch_quarter%20pas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online-lernen.levrai.de/englisch/klasse_5_grammatik/16_uhrzeit/uhrzeit_englisch_pics/uhrzeit_englisch_quarter%20pas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a </w: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6" type="#_x0000_t75" style="width:30.75pt;height:18pt" o:ole="">
                  <v:imagedata r:id="rId42" o:title=""/>
                </v:shape>
                <w:control r:id="rId47" w:name="DefaultOcxName61" w:shapeid="_x0000_i1156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5" type="#_x0000_t75" style="width:30.75pt;height:18pt" o:ole="">
                  <v:imagedata r:id="rId42" o:title=""/>
                </v:shape>
                <w:control r:id="rId48" w:name="DefaultOcxName7" w:shapeid="_x0000_i1155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4" type="#_x0000_t75" style="width:30.75pt;height:18pt" o:ole="">
                  <v:imagedata r:id="rId42" o:title=""/>
                </v:shape>
                <w:control r:id="rId49" w:name="DefaultOcxName8" w:shapeid="_x0000_i1154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0" w:type="dxa"/>
            <w:hideMark/>
          </w:tcPr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5" name="Grafik 15" descr="https://online-lernen.levrai.de/englisch/klasse_5_grammatik/16_uhrzeit/uhrzeit_englisch_pics/uhrzeit_englisch_quarter%20p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online-lernen.levrai.de/englisch/klasse_5_grammatik/16_uhrzeit/uhrzeit_englisch_pics/uhrzeit_englisch_quarter%20p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a </w: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3" type="#_x0000_t75" style="width:30.75pt;height:18pt" o:ole="">
                  <v:imagedata r:id="rId42" o:title=""/>
                </v:shape>
                <w:control r:id="rId51" w:name="DefaultOcxName9" w:shapeid="_x0000_i1153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2" type="#_x0000_t75" style="width:30.75pt;height:18pt" o:ole="">
                  <v:imagedata r:id="rId42" o:title=""/>
                </v:shape>
                <w:control r:id="rId52" w:name="DefaultOcxName10" w:shapeid="_x0000_i1152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1" type="#_x0000_t75" style="width:30.75pt;height:18pt" o:ole="">
                  <v:imagedata r:id="rId42" o:title=""/>
                </v:shape>
                <w:control r:id="rId53" w:name="DefaultOcxName111" w:shapeid="_x0000_i1151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5B0B87" w:rsidRPr="005B0B87" w:rsidTr="005B0B87">
        <w:trPr>
          <w:tblCellSpacing w:w="0" w:type="dxa"/>
        </w:trPr>
        <w:tc>
          <w:tcPr>
            <w:tcW w:w="3885" w:type="dxa"/>
            <w:hideMark/>
          </w:tcPr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4" name="Grafik 14" descr="https://online-lernen.levrai.de/englisch/klasse_5_grammatik/16_uhrzeit/uhrzeit_englisch_pics/uhrzeit_englisch_quarter%20pas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online-lernen.levrai.de/englisch/klasse_5_grammatik/16_uhrzeit/uhrzeit_englisch_pics/uhrzeit_englisch_quarter%20pas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a </w: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0" type="#_x0000_t75" style="width:30.75pt;height:18pt" o:ole="">
                  <v:imagedata r:id="rId42" o:title=""/>
                </v:shape>
                <w:control r:id="rId55" w:name="DefaultOcxName12" w:shapeid="_x0000_i1150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9" type="#_x0000_t75" style="width:30.75pt;height:18pt" o:ole="">
                  <v:imagedata r:id="rId42" o:title=""/>
                </v:shape>
                <w:control r:id="rId56" w:name="DefaultOcxName13" w:shapeid="_x0000_i1149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8" type="#_x0000_t75" style="width:30.75pt;height:18pt" o:ole="">
                  <v:imagedata r:id="rId42" o:title=""/>
                </v:shape>
                <w:control r:id="rId57" w:name="DefaultOcxName14" w:shapeid="_x0000_i1148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990" w:type="dxa"/>
            <w:hideMark/>
          </w:tcPr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3" name="Grafik 13" descr="https://online-lernen.levrai.de/englisch/klasse_5_grammatik/16_uhrzeit/uhrzeit_englisch_pics/uhrzeit_englisch_quarter%20past_10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online-lernen.levrai.de/englisch/klasse_5_grammatik/16_uhrzeit/uhrzeit_englisch_pics/uhrzeit_englisch_quarter%20past_10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87" w:rsidRPr="005B0B87" w:rsidRDefault="005B0B87" w:rsidP="005B0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a </w: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7" type="#_x0000_t75" style="width:30.75pt;height:18pt" o:ole="">
                  <v:imagedata r:id="rId42" o:title=""/>
                </v:shape>
                <w:control r:id="rId60" w:name="DefaultOcxName15" w:shapeid="_x0000_i1147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6" type="#_x0000_t75" style="width:30.75pt;height:18pt" o:ole="">
                  <v:imagedata r:id="rId42" o:title=""/>
                </v:shape>
                <w:control r:id="rId61" w:name="DefaultOcxName16" w:shapeid="_x0000_i1146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5" type="#_x0000_t75" style="width:30.75pt;height:18pt" o:ole="">
                  <v:imagedata r:id="rId42" o:title=""/>
                </v:shape>
                <w:control r:id="rId62" w:name="DefaultOcxName17" w:shapeid="_x0000_i1145"/>
              </w:object>
            </w:r>
            <w:r w:rsidRPr="005B0B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5B0B87" w:rsidRDefault="005B0B87" w:rsidP="005B0B87">
      <w:pPr>
        <w:pStyle w:val="regeln"/>
        <w:ind w:left="1080"/>
        <w:rPr>
          <w:sz w:val="32"/>
          <w:szCs w:val="32"/>
        </w:rPr>
      </w:pPr>
    </w:p>
    <w:p w:rsidR="005B0B87" w:rsidRPr="00C44542" w:rsidRDefault="00C44542" w:rsidP="00C44542">
      <w:pPr>
        <w:pStyle w:val="regeln"/>
        <w:numPr>
          <w:ilvl w:val="0"/>
          <w:numId w:val="9"/>
        </w:numPr>
        <w:rPr>
          <w:b/>
          <w:sz w:val="32"/>
          <w:szCs w:val="32"/>
          <w:u w:val="single"/>
        </w:rPr>
      </w:pPr>
      <w:r w:rsidRPr="00C44542">
        <w:rPr>
          <w:b/>
          <w:sz w:val="32"/>
          <w:szCs w:val="32"/>
          <w:u w:val="single"/>
        </w:rPr>
        <w:lastRenderedPageBreak/>
        <w:t>Aufgabe gemischte Zeitangaben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5pts/_____</w:t>
      </w:r>
    </w:p>
    <w:p w:rsidR="00C44542" w:rsidRPr="00C44542" w:rsidRDefault="00C44542" w:rsidP="00C44542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32"/>
          <w:szCs w:val="32"/>
        </w:rPr>
      </w:pPr>
      <w:r w:rsidRPr="00C44542">
        <w:rPr>
          <w:sz w:val="32"/>
          <w:szCs w:val="32"/>
        </w:rPr>
        <w:t>Beispiele:</w:t>
      </w:r>
    </w:p>
    <w:p w:rsidR="00C44542" w:rsidRPr="00C44542" w:rsidRDefault="00C44542" w:rsidP="00C44542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32"/>
          <w:szCs w:val="32"/>
        </w:rPr>
      </w:pPr>
      <w:r>
        <w:rPr>
          <w:sz w:val="32"/>
          <w:szCs w:val="32"/>
        </w:rPr>
        <w:t>It's si</w:t>
      </w:r>
      <w:r w:rsidR="00AF6852">
        <w:rPr>
          <w:sz w:val="32"/>
          <w:szCs w:val="32"/>
        </w:rPr>
        <w:t>x</w:t>
      </w:r>
      <w:r>
        <w:rPr>
          <w:sz w:val="32"/>
          <w:szCs w:val="32"/>
        </w:rPr>
        <w:t xml:space="preserve"> past</w:t>
      </w:r>
      <w:r w:rsidRPr="00C44542">
        <w:rPr>
          <w:sz w:val="32"/>
          <w:szCs w:val="32"/>
        </w:rPr>
        <w:t xml:space="preserve"> two. </w:t>
      </w:r>
      <w:r w:rsidRPr="00C44542">
        <w:rPr>
          <w:sz w:val="32"/>
          <w:szCs w:val="32"/>
        </w:rPr>
        <w:tab/>
      </w:r>
      <w:r w:rsidRPr="00C44542">
        <w:rPr>
          <w:sz w:val="32"/>
          <w:szCs w:val="32"/>
        </w:rPr>
        <w:tab/>
      </w:r>
      <w:r w:rsidRPr="00C44542">
        <w:rPr>
          <w:sz w:val="32"/>
          <w:szCs w:val="32"/>
        </w:rPr>
        <w:tab/>
        <w:t>Es ist 6 Minuten vor zwei Uhr.</w:t>
      </w:r>
    </w:p>
    <w:p w:rsidR="00C44542" w:rsidRPr="00C44542" w:rsidRDefault="00C44542" w:rsidP="00C44542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3870"/>
        <w:rPr>
          <w:sz w:val="32"/>
          <w:szCs w:val="32"/>
        </w:rPr>
      </w:pPr>
      <w:r>
        <w:rPr>
          <w:sz w:val="32"/>
          <w:szCs w:val="32"/>
        </w:rPr>
        <w:t xml:space="preserve">It's twelve past </w:t>
      </w:r>
      <w:r w:rsidRPr="00C44542">
        <w:rPr>
          <w:sz w:val="32"/>
          <w:szCs w:val="32"/>
        </w:rPr>
        <w:t>six.</w:t>
      </w:r>
      <w:r w:rsidRPr="00C44542">
        <w:rPr>
          <w:sz w:val="32"/>
          <w:szCs w:val="32"/>
        </w:rPr>
        <w:tab/>
      </w:r>
      <w:r w:rsidRPr="00C44542">
        <w:rPr>
          <w:sz w:val="32"/>
          <w:szCs w:val="32"/>
        </w:rPr>
        <w:tab/>
      </w:r>
      <w:r>
        <w:rPr>
          <w:sz w:val="32"/>
          <w:szCs w:val="32"/>
        </w:rPr>
        <w:t>Es ist</w:t>
      </w:r>
      <w:r w:rsidRPr="00C44542">
        <w:rPr>
          <w:sz w:val="32"/>
          <w:szCs w:val="32"/>
        </w:rPr>
        <w:t xml:space="preserve"> 12 Minuten nach sechs Uhr.</w:t>
      </w:r>
      <w:r w:rsidRPr="00C44542">
        <w:rPr>
          <w:sz w:val="32"/>
          <w:szCs w:val="32"/>
        </w:rPr>
        <w:br/>
      </w:r>
    </w:p>
    <w:p w:rsidR="00C44542" w:rsidRPr="00C44542" w:rsidRDefault="00C44542" w:rsidP="00C44542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3870"/>
        <w:rPr>
          <w:sz w:val="32"/>
          <w:szCs w:val="32"/>
        </w:rPr>
      </w:pPr>
      <w:r w:rsidRPr="00C44542">
        <w:rPr>
          <w:sz w:val="32"/>
          <w:szCs w:val="32"/>
        </w:rPr>
        <w:t xml:space="preserve">It's twenty-five to one. </w:t>
      </w:r>
      <w:r w:rsidRPr="00C44542">
        <w:rPr>
          <w:sz w:val="32"/>
          <w:szCs w:val="32"/>
        </w:rPr>
        <w:tab/>
      </w:r>
      <w:r w:rsidRPr="00C44542">
        <w:rPr>
          <w:sz w:val="32"/>
          <w:szCs w:val="32"/>
        </w:rPr>
        <w:tab/>
        <w:t>Es ist fünfundzwanzig Minuten vor eins.</w:t>
      </w:r>
    </w:p>
    <w:p w:rsidR="00C44542" w:rsidRPr="00C44542" w:rsidRDefault="00C44542" w:rsidP="00C44542">
      <w:pPr>
        <w:pStyle w:val="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32"/>
        </w:rPr>
      </w:pPr>
      <w:r w:rsidRPr="00C44542">
        <w:rPr>
          <w:sz w:val="32"/>
          <w:szCs w:val="32"/>
        </w:rPr>
        <w:t>It's ten to one.</w:t>
      </w:r>
      <w:r w:rsidRPr="00C44542">
        <w:rPr>
          <w:sz w:val="32"/>
          <w:szCs w:val="32"/>
        </w:rPr>
        <w:tab/>
      </w:r>
      <w:r w:rsidRPr="00C44542">
        <w:rPr>
          <w:sz w:val="32"/>
          <w:szCs w:val="32"/>
        </w:rPr>
        <w:tab/>
      </w:r>
      <w:r w:rsidRPr="00C44542">
        <w:rPr>
          <w:sz w:val="32"/>
          <w:szCs w:val="32"/>
        </w:rPr>
        <w:tab/>
        <w:t>Es ist zehn Minuten vor</w:t>
      </w:r>
      <w:r w:rsidRPr="00C44542">
        <w:rPr>
          <w:sz w:val="32"/>
        </w:rPr>
        <w:t xml:space="preserve"> eins.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364"/>
      </w:tblGrid>
      <w:tr w:rsidR="00C44542" w:rsidRPr="00C44542" w:rsidTr="00C44542">
        <w:trPr>
          <w:tblCellSpacing w:w="0" w:type="dxa"/>
        </w:trPr>
        <w:tc>
          <w:tcPr>
            <w:tcW w:w="0" w:type="auto"/>
            <w:hideMark/>
          </w:tcPr>
          <w:p w:rsidR="00C44542" w:rsidRP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387A6B" wp14:editId="12BD492B">
                  <wp:extent cx="952500" cy="952500"/>
                  <wp:effectExtent l="0" t="0" r="0" b="0"/>
                  <wp:docPr id="24" name="Grafik 24" descr="https://online-lernen.levrai.de/englisch/klasse_5_grammatik/16_uhrzeit/uhrzeit_englisch_pics/englisch_uhrzei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online-lernen.levrai.de/englisch/klasse_5_grammatik/16_uhrzeit/uhrzeit_englisch_pics/englisch_uhrzei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</w:p>
          <w:bookmarkStart w:id="0" w:name="_GoBack"/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518" type="#_x0000_t75" style="width:30.75pt;height:18pt" o:ole="">
                  <v:imagedata r:id="rId64" o:title=""/>
                </v:shape>
                <w:control r:id="rId65" w:name="DefaultOcxName20" w:shapeid="_x0000_i1518"/>
              </w:object>
            </w:r>
            <w:bookmarkEnd w:id="0"/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25" type="#_x0000_t75" style="width:30.75pt;height:18pt" o:ole="">
                  <v:imagedata r:id="rId37" o:title=""/>
                </v:shape>
                <w:control r:id="rId66" w:name="DefaultOcxName110" w:shapeid="_x0000_i1425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517" type="#_x0000_t75" style="width:30.75pt;height:18pt" o:ole="">
                  <v:imagedata r:id="rId67" o:title=""/>
                </v:shape>
                <w:control r:id="rId68" w:name="DefaultOcxName23" w:shapeid="_x0000_i1517"/>
              </w:object>
            </w:r>
          </w:p>
        </w:tc>
        <w:tc>
          <w:tcPr>
            <w:tcW w:w="0" w:type="auto"/>
            <w:hideMark/>
          </w:tcPr>
          <w:p w:rsidR="00C44542" w:rsidRP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40F49F" wp14:editId="47F540AB">
                  <wp:extent cx="952500" cy="952500"/>
                  <wp:effectExtent l="0" t="0" r="0" b="0"/>
                  <wp:docPr id="23" name="Grafik 23" descr="https://online-lernen.levrai.de/englisch/klasse_5_grammatik/16_uhrzeit/uhrzeit_englisch_pics/uhrzeit_englisch_half_pa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online-lernen.levrai.de/englisch/klasse_5_grammatik/16_uhrzeit/uhrzeit_englisch_pics/uhrzeit_englisch_half_pas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5" type="#_x0000_t75" style="width:30.75pt;height:18pt" o:ole="">
                  <v:imagedata r:id="rId42" o:title=""/>
                </v:shape>
                <w:control r:id="rId69" w:name="DefaultOcxName33" w:shapeid="_x0000_i1225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4" type="#_x0000_t75" style="width:30.75pt;height:18pt" o:ole="">
                  <v:imagedata r:id="rId42" o:title=""/>
                </v:shape>
                <w:control r:id="rId70" w:name="DefaultOcxName42" w:shapeid="_x0000_i1224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3" type="#_x0000_t75" style="width:30.75pt;height:18pt" o:ole="">
                  <v:imagedata r:id="rId42" o:title=""/>
                </v:shape>
                <w:control r:id="rId71" w:name="DefaultOcxName52" w:shapeid="_x0000_i1223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C44542" w:rsidRPr="00C44542" w:rsidTr="00C44542">
        <w:trPr>
          <w:tblCellSpacing w:w="0" w:type="dxa"/>
        </w:trPr>
        <w:tc>
          <w:tcPr>
            <w:tcW w:w="0" w:type="auto"/>
            <w:hideMark/>
          </w:tcPr>
          <w:p w:rsid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4542" w:rsidRP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11D0AB" wp14:editId="617F0A68">
                  <wp:extent cx="952500" cy="952500"/>
                  <wp:effectExtent l="0" t="0" r="0" b="0"/>
                  <wp:docPr id="22" name="Grafik 22" descr="https://online-lernen.levrai.de/englisch/klasse_5_grammatik/16_uhrzeit/uhrzeit_englisch_pics/uhrzeit_englisch_quarter%20t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online-lernen.levrai.de/englisch/klasse_5_grammatik/16_uhrzeit/uhrzeit_englisch_pics/uhrzeit_englisch_quarter%20to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2" type="#_x0000_t75" style="width:38.25pt;height:18pt" o:ole="">
                  <v:imagedata r:id="rId73" o:title=""/>
                </v:shape>
                <w:control r:id="rId74" w:name="DefaultOcxName62" w:shapeid="_x0000_i1222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1" type="#_x0000_t75" style="width:30.75pt;height:18pt" o:ole="">
                  <v:imagedata r:id="rId42" o:title=""/>
                </v:shape>
                <w:control r:id="rId75" w:name="DefaultOcxName71" w:shapeid="_x0000_i1221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0" type="#_x0000_t75" style="width:30.75pt;height:18pt" o:ole="">
                  <v:imagedata r:id="rId42" o:title=""/>
                </v:shape>
                <w:control r:id="rId76" w:name="DefaultOcxName81" w:shapeid="_x0000_i1220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hideMark/>
          </w:tcPr>
          <w:p w:rsidR="00C44542" w:rsidRP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BF3343" wp14:editId="7F1E785D">
                  <wp:extent cx="952500" cy="952500"/>
                  <wp:effectExtent l="0" t="0" r="0" b="0"/>
                  <wp:docPr id="21" name="Grafik 21" descr="https://online-lernen.levrai.de/englisch/klasse_5_grammatik/16_uhrzeit/uhrzeit_englisch_pics/englisch_uhrzeit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online-lernen.levrai.de/englisch/klasse_5_grammatik/16_uhrzeit/uhrzeit_englisch_pics/englisch_uhrzeit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9" type="#_x0000_t75" style="width:30.75pt;height:18pt" o:ole="">
                  <v:imagedata r:id="rId42" o:title=""/>
                </v:shape>
                <w:control r:id="rId78" w:name="DefaultOcxName91" w:shapeid="_x0000_i1219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8" type="#_x0000_t75" style="width:30.75pt;height:18pt" o:ole="">
                  <v:imagedata r:id="rId42" o:title=""/>
                </v:shape>
                <w:control r:id="rId79" w:name="DefaultOcxName101" w:shapeid="_x0000_i1218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7" type="#_x0000_t75" style="width:30.75pt;height:18pt" o:ole="">
                  <v:imagedata r:id="rId42" o:title=""/>
                </v:shape>
                <w:control r:id="rId80" w:name="DefaultOcxName112" w:shapeid="_x0000_i1217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C44542" w:rsidRPr="00C44542" w:rsidTr="00C44542">
        <w:trPr>
          <w:tblCellSpacing w:w="0" w:type="dxa"/>
        </w:trPr>
        <w:tc>
          <w:tcPr>
            <w:tcW w:w="0" w:type="auto"/>
            <w:hideMark/>
          </w:tcPr>
          <w:p w:rsidR="00C44542" w:rsidRP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3034F6" wp14:editId="516C7BF6">
                  <wp:extent cx="952500" cy="952500"/>
                  <wp:effectExtent l="0" t="0" r="0" b="0"/>
                  <wp:docPr id="20" name="Grafik 20" descr="https://online-lernen.levrai.de/englisch/klasse_5_grammatik/16_uhrzeit/uhrzeit_englisch_pics/uhrzeit_englisch_quarter%20p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online-lernen.levrai.de/englisch/klasse_5_grammatik/16_uhrzeit/uhrzeit_englisch_pics/uhrzeit_englisch_quarter%20p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6" type="#_x0000_t75" style="width:38.25pt;height:18pt" o:ole="">
                  <v:imagedata r:id="rId73" o:title=""/>
                </v:shape>
                <w:control r:id="rId81" w:name="DefaultOcxName121" w:shapeid="_x0000_i1216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5" type="#_x0000_t75" style="width:30.75pt;height:18pt" o:ole="">
                  <v:imagedata r:id="rId42" o:title=""/>
                </v:shape>
                <w:control r:id="rId82" w:name="DefaultOcxName131" w:shapeid="_x0000_i1215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4" type="#_x0000_t75" style="width:30.75pt;height:18pt" o:ole="">
                  <v:imagedata r:id="rId42" o:title=""/>
                </v:shape>
                <w:control r:id="rId83" w:name="DefaultOcxName141" w:shapeid="_x0000_i1214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hideMark/>
          </w:tcPr>
          <w:p w:rsidR="00C44542" w:rsidRPr="00C44542" w:rsidRDefault="00C44542" w:rsidP="00C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DC67DB" wp14:editId="27890E15">
                  <wp:extent cx="952500" cy="952500"/>
                  <wp:effectExtent l="0" t="0" r="0" b="0"/>
                  <wp:docPr id="19" name="Grafik 19" descr="https://online-lernen.levrai.de/englisch/klasse_5_grammatik/16_uhrzeit/uhrzeit_englisch_pics/englisch_uhrzeit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online-lernen.levrai.de/englisch/klasse_5_grammatik/16_uhrzeit/uhrzeit_englisch_pics/englisch_uhrzeit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It's </w:t>
            </w:r>
          </w:p>
          <w:p w:rsidR="00C44542" w:rsidRPr="00C44542" w:rsidRDefault="00C44542" w:rsidP="00C44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3" type="#_x0000_t75" style="width:30.75pt;height:18pt" o:ole="">
                  <v:imagedata r:id="rId42" o:title=""/>
                </v:shape>
                <w:control r:id="rId85" w:name="DefaultOcxName151" w:shapeid="_x0000_i1213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2" type="#_x0000_t75" style="width:30.75pt;height:18pt" o:ole="">
                  <v:imagedata r:id="rId42" o:title=""/>
                </v:shape>
                <w:control r:id="rId86" w:name="DefaultOcxName161" w:shapeid="_x0000_i1212"/>
              </w:object>
            </w:r>
            <w:r w:rsidRPr="00C445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1" type="#_x0000_t75" style="width:30.75pt;height:18pt" o:ole="">
                  <v:imagedata r:id="rId42" o:title=""/>
                </v:shape>
                <w:control r:id="rId87" w:name="DefaultOcxName171" w:shapeid="_x0000_i1211"/>
              </w:object>
            </w:r>
          </w:p>
        </w:tc>
      </w:tr>
    </w:tbl>
    <w:p w:rsidR="005B0B87" w:rsidRPr="005B0B87" w:rsidRDefault="005B0B87" w:rsidP="00C44542">
      <w:pPr>
        <w:pStyle w:val="regeln"/>
        <w:ind w:left="1080"/>
        <w:rPr>
          <w:rStyle w:val="blau"/>
          <w:bCs/>
          <w:sz w:val="32"/>
          <w:szCs w:val="32"/>
        </w:rPr>
      </w:pPr>
    </w:p>
    <w:sectPr w:rsidR="005B0B87" w:rsidRPr="005B0B87" w:rsidSect="00124FC1">
      <w:pgSz w:w="11906" w:h="16838"/>
      <w:pgMar w:top="1417" w:right="1417" w:bottom="1134" w:left="1417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8D4"/>
    <w:multiLevelType w:val="hybridMultilevel"/>
    <w:tmpl w:val="0FBCF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301"/>
    <w:multiLevelType w:val="hybridMultilevel"/>
    <w:tmpl w:val="0D1E8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647D"/>
    <w:multiLevelType w:val="hybridMultilevel"/>
    <w:tmpl w:val="2EEC8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0974"/>
    <w:multiLevelType w:val="hybridMultilevel"/>
    <w:tmpl w:val="906C1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61C"/>
    <w:multiLevelType w:val="hybridMultilevel"/>
    <w:tmpl w:val="E7240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3D94"/>
    <w:multiLevelType w:val="hybridMultilevel"/>
    <w:tmpl w:val="2E0AB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417E"/>
    <w:multiLevelType w:val="hybridMultilevel"/>
    <w:tmpl w:val="77FE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5353B"/>
    <w:multiLevelType w:val="hybridMultilevel"/>
    <w:tmpl w:val="AE06CAB4"/>
    <w:lvl w:ilvl="0" w:tplc="3E908FA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A3C"/>
    <w:multiLevelType w:val="hybridMultilevel"/>
    <w:tmpl w:val="D1B0F2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4266ED"/>
    <w:multiLevelType w:val="hybridMultilevel"/>
    <w:tmpl w:val="AC3E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C1"/>
    <w:rsid w:val="00046563"/>
    <w:rsid w:val="00124FC1"/>
    <w:rsid w:val="00383EDF"/>
    <w:rsid w:val="00457290"/>
    <w:rsid w:val="005B0B87"/>
    <w:rsid w:val="0074520D"/>
    <w:rsid w:val="007F6352"/>
    <w:rsid w:val="008D1E8D"/>
    <w:rsid w:val="00953B66"/>
    <w:rsid w:val="00AF6852"/>
    <w:rsid w:val="00C44542"/>
    <w:rsid w:val="00C8250D"/>
    <w:rsid w:val="00D225E9"/>
    <w:rsid w:val="00D61D36"/>
    <w:rsid w:val="00DA68CE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2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F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4F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FC1"/>
    <w:rPr>
      <w:rFonts w:ascii="Tahoma" w:hAnsi="Tahoma" w:cs="Tahoma"/>
      <w:sz w:val="16"/>
      <w:szCs w:val="16"/>
    </w:rPr>
  </w:style>
  <w:style w:type="paragraph" w:customStyle="1" w:styleId="regeln">
    <w:name w:val="regeln"/>
    <w:basedOn w:val="Standard"/>
    <w:rsid w:val="00D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gelnrahmen">
    <w:name w:val="regelnrahmen"/>
    <w:basedOn w:val="Standard"/>
    <w:rsid w:val="00D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u">
    <w:name w:val="blau"/>
    <w:basedOn w:val="Absatz-Standardschriftart"/>
    <w:rsid w:val="00D225E9"/>
  </w:style>
  <w:style w:type="character" w:customStyle="1" w:styleId="gruen">
    <w:name w:val="gruen"/>
    <w:basedOn w:val="Absatz-Standardschriftart"/>
    <w:rsid w:val="00D225E9"/>
  </w:style>
  <w:style w:type="character" w:customStyle="1" w:styleId="berschrift2Zchn">
    <w:name w:val="Überschrift 2 Zchn"/>
    <w:basedOn w:val="Absatz-Standardschriftart"/>
    <w:link w:val="berschrift2"/>
    <w:uiPriority w:val="9"/>
    <w:rsid w:val="00D225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7F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4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apspan">
    <w:name w:val="gapspan"/>
    <w:basedOn w:val="Absatz-Standardschriftart"/>
    <w:rsid w:val="00046563"/>
  </w:style>
  <w:style w:type="character" w:customStyle="1" w:styleId="auto-style1">
    <w:name w:val="auto-style1"/>
    <w:basedOn w:val="Absatz-Standardschriftart"/>
    <w:rsid w:val="00FA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2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F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4F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FC1"/>
    <w:rPr>
      <w:rFonts w:ascii="Tahoma" w:hAnsi="Tahoma" w:cs="Tahoma"/>
      <w:sz w:val="16"/>
      <w:szCs w:val="16"/>
    </w:rPr>
  </w:style>
  <w:style w:type="paragraph" w:customStyle="1" w:styleId="regeln">
    <w:name w:val="regeln"/>
    <w:basedOn w:val="Standard"/>
    <w:rsid w:val="00D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gelnrahmen">
    <w:name w:val="regelnrahmen"/>
    <w:basedOn w:val="Standard"/>
    <w:rsid w:val="00D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u">
    <w:name w:val="blau"/>
    <w:basedOn w:val="Absatz-Standardschriftart"/>
    <w:rsid w:val="00D225E9"/>
  </w:style>
  <w:style w:type="character" w:customStyle="1" w:styleId="gruen">
    <w:name w:val="gruen"/>
    <w:basedOn w:val="Absatz-Standardschriftart"/>
    <w:rsid w:val="00D225E9"/>
  </w:style>
  <w:style w:type="character" w:customStyle="1" w:styleId="berschrift2Zchn">
    <w:name w:val="Überschrift 2 Zchn"/>
    <w:basedOn w:val="Absatz-Standardschriftart"/>
    <w:link w:val="berschrift2"/>
    <w:uiPriority w:val="9"/>
    <w:rsid w:val="00D225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7F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4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apspan">
    <w:name w:val="gapspan"/>
    <w:basedOn w:val="Absatz-Standardschriftart"/>
    <w:rsid w:val="00046563"/>
  </w:style>
  <w:style w:type="character" w:customStyle="1" w:styleId="auto-style1">
    <w:name w:val="auto-style1"/>
    <w:basedOn w:val="Absatz-Standardschriftart"/>
    <w:rsid w:val="00F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7.xml"/><Relationship Id="rId39" Type="http://schemas.openxmlformats.org/officeDocument/2006/relationships/image" Target="media/image21.wmf"/><Relationship Id="rId21" Type="http://schemas.openxmlformats.org/officeDocument/2006/relationships/control" Target="activeX/activeX5.xml"/><Relationship Id="rId34" Type="http://schemas.openxmlformats.org/officeDocument/2006/relationships/image" Target="media/image18.jpeg"/><Relationship Id="rId42" Type="http://schemas.openxmlformats.org/officeDocument/2006/relationships/image" Target="media/image23.wmf"/><Relationship Id="rId47" Type="http://schemas.openxmlformats.org/officeDocument/2006/relationships/control" Target="activeX/activeX17.xml"/><Relationship Id="rId50" Type="http://schemas.openxmlformats.org/officeDocument/2006/relationships/image" Target="media/image25.jpeg"/><Relationship Id="rId55" Type="http://schemas.openxmlformats.org/officeDocument/2006/relationships/control" Target="activeX/activeX23.xml"/><Relationship Id="rId63" Type="http://schemas.openxmlformats.org/officeDocument/2006/relationships/image" Target="media/image28.jpeg"/><Relationship Id="rId68" Type="http://schemas.openxmlformats.org/officeDocument/2006/relationships/control" Target="activeX/activeX31.xml"/><Relationship Id="rId76" Type="http://schemas.openxmlformats.org/officeDocument/2006/relationships/control" Target="activeX/activeX37.xml"/><Relationship Id="rId84" Type="http://schemas.openxmlformats.org/officeDocument/2006/relationships/image" Target="media/image34.jpeg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control" Target="activeX/activeX8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0.wmf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53" Type="http://schemas.openxmlformats.org/officeDocument/2006/relationships/control" Target="activeX/activeX22.xml"/><Relationship Id="rId58" Type="http://schemas.openxmlformats.org/officeDocument/2006/relationships/hyperlink" Target="https://online-lernen.levrai.de/englisch/klasse_5_grammatik/16_uhrzeit/uhrzeit_englisch_pics/uhrzeit_englisch_quarter%20past_8.JPG" TargetMode="External"/><Relationship Id="rId66" Type="http://schemas.openxmlformats.org/officeDocument/2006/relationships/control" Target="activeX/activeX30.xml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87" Type="http://schemas.openxmlformats.org/officeDocument/2006/relationships/control" Target="activeX/activeX46.xml"/><Relationship Id="rId5" Type="http://schemas.openxmlformats.org/officeDocument/2006/relationships/settings" Target="settings.xml"/><Relationship Id="rId61" Type="http://schemas.openxmlformats.org/officeDocument/2006/relationships/control" Target="activeX/activeX27.xml"/><Relationship Id="rId82" Type="http://schemas.openxmlformats.org/officeDocument/2006/relationships/control" Target="activeX/activeX42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9.wmf"/><Relationship Id="rId43" Type="http://schemas.openxmlformats.org/officeDocument/2006/relationships/control" Target="activeX/activeX14.xml"/><Relationship Id="rId48" Type="http://schemas.openxmlformats.org/officeDocument/2006/relationships/control" Target="activeX/activeX18.xml"/><Relationship Id="rId56" Type="http://schemas.openxmlformats.org/officeDocument/2006/relationships/control" Target="activeX/activeX24.xml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image" Target="media/image33.jpeg"/><Relationship Id="rId8" Type="http://schemas.openxmlformats.org/officeDocument/2006/relationships/image" Target="media/image2.jpeg"/><Relationship Id="rId51" Type="http://schemas.openxmlformats.org/officeDocument/2006/relationships/control" Target="activeX/activeX20.xml"/><Relationship Id="rId72" Type="http://schemas.openxmlformats.org/officeDocument/2006/relationships/image" Target="media/image31.jpeg"/><Relationship Id="rId80" Type="http://schemas.openxmlformats.org/officeDocument/2006/relationships/control" Target="activeX/activeX40.xml"/><Relationship Id="rId85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control" Target="activeX/activeX10.xml"/><Relationship Id="rId38" Type="http://schemas.openxmlformats.org/officeDocument/2006/relationships/control" Target="activeX/activeX12.xml"/><Relationship Id="rId46" Type="http://schemas.openxmlformats.org/officeDocument/2006/relationships/image" Target="media/image24.jpeg"/><Relationship Id="rId59" Type="http://schemas.openxmlformats.org/officeDocument/2006/relationships/image" Target="media/image27.jpeg"/><Relationship Id="rId67" Type="http://schemas.openxmlformats.org/officeDocument/2006/relationships/image" Target="media/image30.wmf"/><Relationship Id="rId20" Type="http://schemas.openxmlformats.org/officeDocument/2006/relationships/image" Target="media/image10.wmf"/><Relationship Id="rId41" Type="http://schemas.openxmlformats.org/officeDocument/2006/relationships/image" Target="media/image22.jpeg"/><Relationship Id="rId54" Type="http://schemas.openxmlformats.org/officeDocument/2006/relationships/image" Target="media/image26.jpeg"/><Relationship Id="rId62" Type="http://schemas.openxmlformats.org/officeDocument/2006/relationships/control" Target="activeX/activeX28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3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28" Type="http://schemas.openxmlformats.org/officeDocument/2006/relationships/image" Target="media/image15.wmf"/><Relationship Id="rId36" Type="http://schemas.openxmlformats.org/officeDocument/2006/relationships/control" Target="activeX/activeX11.xml"/><Relationship Id="rId49" Type="http://schemas.openxmlformats.org/officeDocument/2006/relationships/control" Target="activeX/activeX19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control" Target="activeX/activeX9.xml"/><Relationship Id="rId44" Type="http://schemas.openxmlformats.org/officeDocument/2006/relationships/control" Target="activeX/activeX15.xml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29.xml"/><Relationship Id="rId73" Type="http://schemas.openxmlformats.org/officeDocument/2006/relationships/image" Target="media/image32.wmf"/><Relationship Id="rId78" Type="http://schemas.openxmlformats.org/officeDocument/2006/relationships/control" Target="activeX/activeX38.xml"/><Relationship Id="rId81" Type="http://schemas.openxmlformats.org/officeDocument/2006/relationships/control" Target="activeX/activeX41.xml"/><Relationship Id="rId86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CCA0-F7E5-4E5D-97CA-EEFDE5F7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C0826C4E.dotm</Template>
  <TotalTime>0</TotalTime>
  <Pages>5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Motte, Andrea</dc:creator>
  <cp:lastModifiedBy>de la Motte, Andrea</cp:lastModifiedBy>
  <cp:revision>2</cp:revision>
  <cp:lastPrinted>2020-04-02T11:28:00Z</cp:lastPrinted>
  <dcterms:created xsi:type="dcterms:W3CDTF">2020-04-02T12:07:00Z</dcterms:created>
  <dcterms:modified xsi:type="dcterms:W3CDTF">2020-04-02T12:07:00Z</dcterms:modified>
</cp:coreProperties>
</file>